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A0" w:rsidRDefault="00AF1992" w:rsidP="00FB3FA0">
      <w:pPr>
        <w:pStyle w:val="ListBullet"/>
        <w:numPr>
          <w:ilvl w:val="0"/>
          <w:numId w:val="0"/>
        </w:num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2059200" cy="1551600"/>
            <wp:effectExtent l="0" t="0" r="0" b="0"/>
            <wp:wrapTight wrapText="bothSides">
              <wp:wrapPolygon edited="0">
                <wp:start x="10194" y="0"/>
                <wp:lineTo x="7995" y="1326"/>
                <wp:lineTo x="4597" y="3979"/>
                <wp:lineTo x="2399" y="4774"/>
                <wp:lineTo x="200" y="7162"/>
                <wp:lineTo x="200" y="9549"/>
                <wp:lineTo x="1199" y="12732"/>
                <wp:lineTo x="1199" y="15384"/>
                <wp:lineTo x="1999" y="16976"/>
                <wp:lineTo x="3598" y="17772"/>
                <wp:lineTo x="7395" y="20955"/>
                <wp:lineTo x="8395" y="21220"/>
                <wp:lineTo x="11393" y="21220"/>
                <wp:lineTo x="12392" y="20955"/>
                <wp:lineTo x="15990" y="17772"/>
                <wp:lineTo x="18589" y="16976"/>
                <wp:lineTo x="20188" y="15119"/>
                <wp:lineTo x="19988" y="12732"/>
                <wp:lineTo x="20787" y="9549"/>
                <wp:lineTo x="20987" y="7162"/>
                <wp:lineTo x="18788" y="4774"/>
                <wp:lineTo x="16990" y="4244"/>
                <wp:lineTo x="11393" y="0"/>
                <wp:lineTo x="10194" y="0"/>
              </wp:wrapPolygon>
            </wp:wrapTight>
            <wp:docPr id="2" name="Picture 2" descr="C:\Users\sfoster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oster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DE1E1"/>
                        </a:clrFrom>
                        <a:clrTo>
                          <a:srgbClr val="DDE1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5" t="17358" r="18497" b="21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7B3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6462" cy="10975932"/>
            <wp:effectExtent l="0" t="0" r="6350" b="0"/>
            <wp:wrapTight wrapText="bothSides">
              <wp:wrapPolygon edited="0">
                <wp:start x="0" y="0"/>
                <wp:lineTo x="0" y="21558"/>
                <wp:lineTo x="21565" y="21558"/>
                <wp:lineTo x="21565" y="0"/>
                <wp:lineTo x="0" y="0"/>
              </wp:wrapPolygon>
            </wp:wrapTight>
            <wp:docPr id="1" name="Picture 1" descr="C:\Users\sfoster\AppData\Local\Microsoft\Windows\INetCache\Content.Word\resume 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oster\AppData\Local\Microsoft\Windows\INetCache\Content.Word\resume cov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462" cy="1097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685">
        <w:rPr>
          <w:noProof/>
          <w:lang w:val="en-CA" w:eastAsia="en-CA"/>
        </w:rPr>
        <w:drawing>
          <wp:inline distT="0" distB="0" distL="0" distR="0" wp14:anchorId="7470BA38">
            <wp:extent cx="7772400" cy="10996295"/>
            <wp:effectExtent l="0" t="0" r="0" b="0"/>
            <wp:docPr id="3" name="Picture 3" descr="Aspects of My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pects of My Li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9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FA0" w:rsidRDefault="00FB3FA0" w:rsidP="00A977B3">
      <w:pPr>
        <w:pStyle w:val="ListBullet"/>
        <w:numPr>
          <w:ilvl w:val="0"/>
          <w:numId w:val="0"/>
        </w:numPr>
        <w:ind w:left="360" w:hanging="360"/>
      </w:pPr>
    </w:p>
    <w:p w:rsidR="00A977B3" w:rsidRDefault="00A977B3" w:rsidP="00A977B3">
      <w:pPr>
        <w:pStyle w:val="ListBullet"/>
        <w:numPr>
          <w:ilvl w:val="0"/>
          <w:numId w:val="0"/>
        </w:numPr>
        <w:ind w:left="360" w:hanging="360"/>
      </w:pPr>
    </w:p>
    <w:p w:rsidR="00A977B3" w:rsidRDefault="00A977B3" w:rsidP="00A977B3">
      <w:pPr>
        <w:pStyle w:val="ListBullet"/>
        <w:numPr>
          <w:ilvl w:val="0"/>
          <w:numId w:val="0"/>
        </w:numPr>
        <w:ind w:left="360" w:hanging="360"/>
      </w:pPr>
    </w:p>
    <w:p w:rsidR="00F568D3" w:rsidRDefault="00F568D3" w:rsidP="00F568D3">
      <w:pPr>
        <w:pStyle w:val="ListBullet"/>
        <w:numPr>
          <w:ilvl w:val="0"/>
          <w:numId w:val="20"/>
        </w:numPr>
      </w:pPr>
      <w:r>
        <w:t xml:space="preserve">Use the space below to write an objective for your resume. This should be 1-2 sentences either summing you and your skills up, or a specific goal you have for this business. Think about why they should pick you and not someone else, or a snapshot of who you are and what you can offer them.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F568D3" w:rsidTr="00AC642B">
        <w:tc>
          <w:tcPr>
            <w:tcW w:w="9854" w:type="dxa"/>
          </w:tcPr>
          <w:p w:rsidR="00F568D3" w:rsidRDefault="00F568D3" w:rsidP="00AC642B">
            <w:pPr>
              <w:pStyle w:val="ListBullet"/>
              <w:numPr>
                <w:ilvl w:val="0"/>
                <w:numId w:val="0"/>
              </w:numPr>
            </w:pPr>
          </w:p>
          <w:p w:rsidR="00F568D3" w:rsidRDefault="00F568D3" w:rsidP="00AC642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568D3" w:rsidTr="00AC642B">
        <w:tc>
          <w:tcPr>
            <w:tcW w:w="9854" w:type="dxa"/>
          </w:tcPr>
          <w:p w:rsidR="00F568D3" w:rsidRDefault="00F568D3" w:rsidP="00AC642B">
            <w:pPr>
              <w:pStyle w:val="ListBullet"/>
              <w:numPr>
                <w:ilvl w:val="0"/>
                <w:numId w:val="0"/>
              </w:numPr>
            </w:pPr>
          </w:p>
          <w:p w:rsidR="00F568D3" w:rsidRDefault="00F568D3" w:rsidP="00AC642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568D3" w:rsidTr="00AC642B">
        <w:tc>
          <w:tcPr>
            <w:tcW w:w="9854" w:type="dxa"/>
          </w:tcPr>
          <w:p w:rsidR="00F568D3" w:rsidRDefault="00F568D3" w:rsidP="00AC642B">
            <w:pPr>
              <w:pStyle w:val="ListBullet"/>
              <w:numPr>
                <w:ilvl w:val="0"/>
                <w:numId w:val="0"/>
              </w:numPr>
            </w:pPr>
          </w:p>
          <w:p w:rsidR="00F568D3" w:rsidRDefault="00F568D3" w:rsidP="00AC642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568D3" w:rsidTr="00AC642B">
        <w:tc>
          <w:tcPr>
            <w:tcW w:w="9854" w:type="dxa"/>
          </w:tcPr>
          <w:p w:rsidR="00F568D3" w:rsidRDefault="00F568D3" w:rsidP="00AC642B">
            <w:pPr>
              <w:pStyle w:val="ListBullet"/>
              <w:numPr>
                <w:ilvl w:val="0"/>
                <w:numId w:val="0"/>
              </w:numPr>
            </w:pPr>
          </w:p>
          <w:p w:rsidR="00F568D3" w:rsidRDefault="00F568D3" w:rsidP="00AC642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568D3" w:rsidTr="00AC642B">
        <w:tc>
          <w:tcPr>
            <w:tcW w:w="9854" w:type="dxa"/>
          </w:tcPr>
          <w:p w:rsidR="00F568D3" w:rsidRDefault="00F568D3" w:rsidP="00AC642B">
            <w:pPr>
              <w:pStyle w:val="ListBullet"/>
              <w:numPr>
                <w:ilvl w:val="0"/>
                <w:numId w:val="0"/>
              </w:numPr>
            </w:pPr>
          </w:p>
          <w:p w:rsidR="00F568D3" w:rsidRDefault="00F568D3" w:rsidP="00AC642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568D3" w:rsidTr="00AC642B">
        <w:tc>
          <w:tcPr>
            <w:tcW w:w="9854" w:type="dxa"/>
          </w:tcPr>
          <w:p w:rsidR="00F568D3" w:rsidRDefault="00F568D3" w:rsidP="00AC642B">
            <w:pPr>
              <w:pStyle w:val="ListBullet"/>
              <w:numPr>
                <w:ilvl w:val="0"/>
                <w:numId w:val="0"/>
              </w:numPr>
            </w:pPr>
          </w:p>
          <w:p w:rsidR="00F568D3" w:rsidRDefault="00F568D3" w:rsidP="00AC642B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F568D3" w:rsidRDefault="00F568D3" w:rsidP="00F568D3">
      <w:pPr>
        <w:pStyle w:val="ListBullet"/>
        <w:numPr>
          <w:ilvl w:val="0"/>
          <w:numId w:val="0"/>
        </w:numPr>
        <w:ind w:left="720"/>
      </w:pPr>
    </w:p>
    <w:p w:rsidR="00F568D3" w:rsidRDefault="00F568D3" w:rsidP="00F568D3">
      <w:pPr>
        <w:pStyle w:val="ListBullet"/>
        <w:numPr>
          <w:ilvl w:val="0"/>
          <w:numId w:val="0"/>
        </w:numPr>
        <w:ind w:left="720"/>
      </w:pPr>
    </w:p>
    <w:p w:rsidR="00F568D3" w:rsidRDefault="00F568D3" w:rsidP="00F568D3">
      <w:pPr>
        <w:pStyle w:val="ListBullet"/>
        <w:numPr>
          <w:ilvl w:val="0"/>
          <w:numId w:val="0"/>
        </w:numPr>
      </w:pPr>
    </w:p>
    <w:p w:rsidR="00F568D3" w:rsidRDefault="00F568D3" w:rsidP="00F568D3">
      <w:pPr>
        <w:pStyle w:val="ListBullet"/>
        <w:numPr>
          <w:ilvl w:val="0"/>
          <w:numId w:val="0"/>
        </w:numPr>
        <w:ind w:left="720"/>
      </w:pPr>
    </w:p>
    <w:p w:rsidR="00F568D3" w:rsidRDefault="00F568D3" w:rsidP="00F568D3">
      <w:pPr>
        <w:pStyle w:val="ListBullet"/>
        <w:numPr>
          <w:ilvl w:val="0"/>
          <w:numId w:val="0"/>
        </w:numPr>
        <w:ind w:left="720"/>
      </w:pPr>
    </w:p>
    <w:p w:rsidR="00D77622" w:rsidRDefault="00D77622" w:rsidP="00D77622">
      <w:pPr>
        <w:pStyle w:val="ListBullet"/>
        <w:numPr>
          <w:ilvl w:val="0"/>
          <w:numId w:val="20"/>
        </w:numPr>
      </w:pPr>
      <w:r>
        <w:t>Use the space below to list 5 different skills/abilities you have, then list something that proves you have that skill.</w:t>
      </w:r>
      <w:r w:rsidR="006A7466">
        <w:t xml:space="preserve"> If you cannot think of 5, google ‘skills’, and choose from that list.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7384"/>
      </w:tblGrid>
      <w:tr w:rsidR="00D77622" w:rsidTr="00D77622">
        <w:tc>
          <w:tcPr>
            <w:tcW w:w="2470" w:type="dxa"/>
          </w:tcPr>
          <w:p w:rsidR="00D77622" w:rsidRDefault="00D77622" w:rsidP="00D77622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Skill</w:t>
            </w:r>
          </w:p>
        </w:tc>
        <w:tc>
          <w:tcPr>
            <w:tcW w:w="7384" w:type="dxa"/>
          </w:tcPr>
          <w:p w:rsidR="00D77622" w:rsidRDefault="00D77622" w:rsidP="00D77622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Evidence</w:t>
            </w:r>
          </w:p>
        </w:tc>
      </w:tr>
      <w:tr w:rsidR="00D77622" w:rsidTr="00D77622">
        <w:tc>
          <w:tcPr>
            <w:tcW w:w="2470" w:type="dxa"/>
          </w:tcPr>
          <w:p w:rsidR="00D77622" w:rsidRDefault="00D77622" w:rsidP="00D77622">
            <w:pPr>
              <w:pStyle w:val="ListBullet"/>
              <w:numPr>
                <w:ilvl w:val="0"/>
                <w:numId w:val="21"/>
              </w:numPr>
            </w:pPr>
          </w:p>
          <w:p w:rsidR="00D77622" w:rsidRDefault="00D77622" w:rsidP="00D77622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7384" w:type="dxa"/>
          </w:tcPr>
          <w:p w:rsidR="00D77622" w:rsidRDefault="00D77622" w:rsidP="00D77622">
            <w:pPr>
              <w:pStyle w:val="ListBullet"/>
              <w:numPr>
                <w:ilvl w:val="0"/>
                <w:numId w:val="0"/>
              </w:numPr>
              <w:jc w:val="center"/>
            </w:pPr>
          </w:p>
        </w:tc>
      </w:tr>
      <w:tr w:rsidR="00D77622" w:rsidTr="00D77622">
        <w:tc>
          <w:tcPr>
            <w:tcW w:w="2470" w:type="dxa"/>
          </w:tcPr>
          <w:p w:rsidR="00D77622" w:rsidRDefault="00D77622" w:rsidP="00D77622">
            <w:pPr>
              <w:pStyle w:val="ListBullet"/>
              <w:numPr>
                <w:ilvl w:val="0"/>
                <w:numId w:val="21"/>
              </w:numPr>
            </w:pPr>
          </w:p>
          <w:p w:rsidR="00D77622" w:rsidRDefault="00D77622" w:rsidP="00D77622">
            <w:pPr>
              <w:pStyle w:val="ListBullet"/>
              <w:numPr>
                <w:ilvl w:val="0"/>
                <w:numId w:val="0"/>
              </w:numPr>
              <w:ind w:left="720"/>
            </w:pPr>
          </w:p>
        </w:tc>
        <w:tc>
          <w:tcPr>
            <w:tcW w:w="7384" w:type="dxa"/>
          </w:tcPr>
          <w:p w:rsidR="00D77622" w:rsidRDefault="00D77622" w:rsidP="00D77622">
            <w:pPr>
              <w:pStyle w:val="ListBullet"/>
              <w:numPr>
                <w:ilvl w:val="0"/>
                <w:numId w:val="0"/>
              </w:numPr>
              <w:jc w:val="center"/>
            </w:pPr>
          </w:p>
        </w:tc>
      </w:tr>
      <w:tr w:rsidR="00D77622" w:rsidTr="00D77622">
        <w:tc>
          <w:tcPr>
            <w:tcW w:w="2470" w:type="dxa"/>
          </w:tcPr>
          <w:p w:rsidR="00D77622" w:rsidRDefault="00D77622" w:rsidP="00D77622">
            <w:pPr>
              <w:pStyle w:val="ListBullet"/>
              <w:numPr>
                <w:ilvl w:val="0"/>
                <w:numId w:val="21"/>
              </w:numPr>
            </w:pPr>
          </w:p>
          <w:p w:rsidR="00D77622" w:rsidRDefault="00D77622" w:rsidP="00D77622">
            <w:pPr>
              <w:pStyle w:val="ListBullet"/>
              <w:numPr>
                <w:ilvl w:val="0"/>
                <w:numId w:val="0"/>
              </w:numPr>
              <w:ind w:left="720"/>
            </w:pPr>
          </w:p>
        </w:tc>
        <w:tc>
          <w:tcPr>
            <w:tcW w:w="7384" w:type="dxa"/>
          </w:tcPr>
          <w:p w:rsidR="00D77622" w:rsidRDefault="00D77622" w:rsidP="00D77622">
            <w:pPr>
              <w:pStyle w:val="ListBullet"/>
              <w:numPr>
                <w:ilvl w:val="0"/>
                <w:numId w:val="0"/>
              </w:numPr>
              <w:jc w:val="center"/>
            </w:pPr>
          </w:p>
        </w:tc>
      </w:tr>
      <w:tr w:rsidR="00D77622" w:rsidTr="00D77622">
        <w:tc>
          <w:tcPr>
            <w:tcW w:w="2470" w:type="dxa"/>
          </w:tcPr>
          <w:p w:rsidR="00D77622" w:rsidRDefault="00D77622" w:rsidP="00D77622">
            <w:pPr>
              <w:pStyle w:val="ListBullet"/>
              <w:numPr>
                <w:ilvl w:val="0"/>
                <w:numId w:val="21"/>
              </w:numPr>
            </w:pPr>
          </w:p>
          <w:p w:rsidR="00D77622" w:rsidRDefault="00D77622" w:rsidP="00D77622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7384" w:type="dxa"/>
          </w:tcPr>
          <w:p w:rsidR="00D77622" w:rsidRDefault="00D77622" w:rsidP="00D77622">
            <w:pPr>
              <w:pStyle w:val="ListBullet"/>
              <w:numPr>
                <w:ilvl w:val="0"/>
                <w:numId w:val="0"/>
              </w:numPr>
              <w:jc w:val="center"/>
            </w:pPr>
          </w:p>
        </w:tc>
      </w:tr>
      <w:tr w:rsidR="00D77622" w:rsidTr="00D77622">
        <w:tc>
          <w:tcPr>
            <w:tcW w:w="2470" w:type="dxa"/>
          </w:tcPr>
          <w:p w:rsidR="00D77622" w:rsidRDefault="00D77622" w:rsidP="00D77622">
            <w:pPr>
              <w:pStyle w:val="ListBullet"/>
              <w:numPr>
                <w:ilvl w:val="0"/>
                <w:numId w:val="21"/>
              </w:numPr>
            </w:pPr>
          </w:p>
          <w:p w:rsidR="00D77622" w:rsidRDefault="00D77622" w:rsidP="00D77622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7384" w:type="dxa"/>
          </w:tcPr>
          <w:p w:rsidR="00D77622" w:rsidRDefault="00D77622" w:rsidP="00D77622">
            <w:pPr>
              <w:pStyle w:val="ListBullet"/>
              <w:numPr>
                <w:ilvl w:val="0"/>
                <w:numId w:val="0"/>
              </w:numPr>
              <w:jc w:val="center"/>
            </w:pPr>
          </w:p>
        </w:tc>
      </w:tr>
    </w:tbl>
    <w:p w:rsidR="00D77622" w:rsidRDefault="00D77622" w:rsidP="00D77622">
      <w:pPr>
        <w:pStyle w:val="ListBullet"/>
        <w:numPr>
          <w:ilvl w:val="0"/>
          <w:numId w:val="0"/>
        </w:numPr>
        <w:ind w:left="360" w:hanging="360"/>
      </w:pPr>
    </w:p>
    <w:p w:rsidR="00FB3FA0" w:rsidRDefault="00FB3FA0" w:rsidP="00D77622">
      <w:pPr>
        <w:pStyle w:val="ListBullet"/>
        <w:numPr>
          <w:ilvl w:val="0"/>
          <w:numId w:val="0"/>
        </w:numPr>
        <w:ind w:left="360" w:hanging="360"/>
      </w:pPr>
    </w:p>
    <w:p w:rsidR="00FB3FA0" w:rsidRDefault="00FB3FA0" w:rsidP="00D77622">
      <w:pPr>
        <w:pStyle w:val="ListBullet"/>
        <w:numPr>
          <w:ilvl w:val="0"/>
          <w:numId w:val="0"/>
        </w:numPr>
        <w:ind w:left="360" w:hanging="360"/>
      </w:pPr>
    </w:p>
    <w:p w:rsidR="00FB3FA0" w:rsidRDefault="00FB3FA0" w:rsidP="00D77622">
      <w:pPr>
        <w:pStyle w:val="ListBullet"/>
        <w:numPr>
          <w:ilvl w:val="0"/>
          <w:numId w:val="0"/>
        </w:numPr>
        <w:ind w:left="360" w:hanging="360"/>
      </w:pPr>
    </w:p>
    <w:p w:rsidR="00D77622" w:rsidRDefault="00D77622" w:rsidP="00F568D3">
      <w:pPr>
        <w:pStyle w:val="ListBullet"/>
        <w:numPr>
          <w:ilvl w:val="0"/>
          <w:numId w:val="0"/>
        </w:numPr>
      </w:pPr>
    </w:p>
    <w:p w:rsidR="00D77622" w:rsidRDefault="00D77622" w:rsidP="00D77622">
      <w:pPr>
        <w:pStyle w:val="ListBullet"/>
        <w:numPr>
          <w:ilvl w:val="0"/>
          <w:numId w:val="20"/>
        </w:numPr>
      </w:pPr>
      <w:r>
        <w:lastRenderedPageBreak/>
        <w:t>Use this space to write down three experiences you have had (volunteer, work, or training), and how that might be useful for the place you are applying to.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7384"/>
      </w:tblGrid>
      <w:tr w:rsidR="00D77622" w:rsidTr="008F56AB">
        <w:tc>
          <w:tcPr>
            <w:tcW w:w="2470" w:type="dxa"/>
          </w:tcPr>
          <w:p w:rsidR="00D77622" w:rsidRDefault="00D77622" w:rsidP="008F56AB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Experience</w:t>
            </w:r>
          </w:p>
          <w:p w:rsidR="00D77622" w:rsidRDefault="00D77622" w:rsidP="008F56AB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(Place, Role, Date)</w:t>
            </w:r>
          </w:p>
        </w:tc>
        <w:tc>
          <w:tcPr>
            <w:tcW w:w="7384" w:type="dxa"/>
          </w:tcPr>
          <w:p w:rsidR="00D77622" w:rsidRDefault="006A7466" w:rsidP="008F56AB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Roles/Why this could be useful</w:t>
            </w:r>
          </w:p>
        </w:tc>
      </w:tr>
      <w:tr w:rsidR="00D77622" w:rsidTr="008F56AB">
        <w:tc>
          <w:tcPr>
            <w:tcW w:w="2470" w:type="dxa"/>
          </w:tcPr>
          <w:p w:rsidR="00D77622" w:rsidRDefault="00D77622" w:rsidP="00D77622">
            <w:pPr>
              <w:pStyle w:val="ListBullet"/>
              <w:numPr>
                <w:ilvl w:val="0"/>
                <w:numId w:val="26"/>
              </w:numPr>
            </w:pPr>
          </w:p>
          <w:p w:rsidR="00D77622" w:rsidRDefault="00D77622" w:rsidP="008F56AB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7384" w:type="dxa"/>
          </w:tcPr>
          <w:p w:rsidR="00D77622" w:rsidRDefault="00D77622" w:rsidP="008F56AB">
            <w:pPr>
              <w:pStyle w:val="ListBullet"/>
              <w:numPr>
                <w:ilvl w:val="0"/>
                <w:numId w:val="0"/>
              </w:numPr>
              <w:jc w:val="center"/>
            </w:pPr>
          </w:p>
        </w:tc>
      </w:tr>
      <w:tr w:rsidR="00D77622" w:rsidTr="008F56AB">
        <w:tc>
          <w:tcPr>
            <w:tcW w:w="2470" w:type="dxa"/>
          </w:tcPr>
          <w:p w:rsidR="00D77622" w:rsidRDefault="00D77622" w:rsidP="00D77622">
            <w:pPr>
              <w:pStyle w:val="ListBullet"/>
              <w:numPr>
                <w:ilvl w:val="0"/>
                <w:numId w:val="26"/>
              </w:numPr>
            </w:pPr>
          </w:p>
          <w:p w:rsidR="00D77622" w:rsidRDefault="00D77622" w:rsidP="008F56AB">
            <w:pPr>
              <w:pStyle w:val="ListBullet"/>
              <w:numPr>
                <w:ilvl w:val="0"/>
                <w:numId w:val="0"/>
              </w:numPr>
              <w:ind w:left="720"/>
            </w:pPr>
          </w:p>
        </w:tc>
        <w:tc>
          <w:tcPr>
            <w:tcW w:w="7384" w:type="dxa"/>
          </w:tcPr>
          <w:p w:rsidR="00D77622" w:rsidRDefault="00D77622" w:rsidP="008F56AB">
            <w:pPr>
              <w:pStyle w:val="ListBullet"/>
              <w:numPr>
                <w:ilvl w:val="0"/>
                <w:numId w:val="0"/>
              </w:numPr>
              <w:jc w:val="center"/>
            </w:pPr>
          </w:p>
        </w:tc>
      </w:tr>
      <w:tr w:rsidR="00D77622" w:rsidTr="008F56AB">
        <w:tc>
          <w:tcPr>
            <w:tcW w:w="2470" w:type="dxa"/>
          </w:tcPr>
          <w:p w:rsidR="00D77622" w:rsidRDefault="00D77622" w:rsidP="00D77622">
            <w:pPr>
              <w:pStyle w:val="ListBullet"/>
              <w:numPr>
                <w:ilvl w:val="0"/>
                <w:numId w:val="26"/>
              </w:numPr>
            </w:pPr>
          </w:p>
          <w:p w:rsidR="00D77622" w:rsidRDefault="00D77622" w:rsidP="008F56AB">
            <w:pPr>
              <w:pStyle w:val="ListBullet"/>
              <w:numPr>
                <w:ilvl w:val="0"/>
                <w:numId w:val="0"/>
              </w:numPr>
              <w:ind w:left="720"/>
            </w:pPr>
          </w:p>
        </w:tc>
        <w:tc>
          <w:tcPr>
            <w:tcW w:w="7384" w:type="dxa"/>
          </w:tcPr>
          <w:p w:rsidR="00D77622" w:rsidRDefault="00D77622" w:rsidP="008F56AB">
            <w:pPr>
              <w:pStyle w:val="ListBullet"/>
              <w:numPr>
                <w:ilvl w:val="0"/>
                <w:numId w:val="0"/>
              </w:numPr>
              <w:jc w:val="center"/>
            </w:pPr>
          </w:p>
        </w:tc>
      </w:tr>
    </w:tbl>
    <w:p w:rsidR="00D77622" w:rsidRDefault="00D77622" w:rsidP="00D77622">
      <w:pPr>
        <w:pStyle w:val="ListBullet"/>
        <w:numPr>
          <w:ilvl w:val="0"/>
          <w:numId w:val="0"/>
        </w:numPr>
        <w:ind w:left="360"/>
      </w:pPr>
    </w:p>
    <w:p w:rsidR="006A7466" w:rsidRDefault="006A7466" w:rsidP="00D77622">
      <w:pPr>
        <w:pStyle w:val="ListBullet"/>
        <w:numPr>
          <w:ilvl w:val="0"/>
          <w:numId w:val="0"/>
        </w:numPr>
        <w:ind w:left="360"/>
      </w:pPr>
    </w:p>
    <w:p w:rsidR="006A7466" w:rsidRDefault="006A7466" w:rsidP="006A7466">
      <w:pPr>
        <w:pStyle w:val="ListBullet"/>
        <w:numPr>
          <w:ilvl w:val="0"/>
          <w:numId w:val="26"/>
        </w:numPr>
      </w:pPr>
      <w:r>
        <w:t xml:space="preserve">Use this space to think of at least 2 accomplishments you have, and why they were important for you.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6533"/>
      </w:tblGrid>
      <w:tr w:rsidR="006A7466" w:rsidTr="006A7466">
        <w:tc>
          <w:tcPr>
            <w:tcW w:w="3321" w:type="dxa"/>
          </w:tcPr>
          <w:p w:rsidR="006A7466" w:rsidRDefault="006A7466" w:rsidP="008F56AB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Accomplishment</w:t>
            </w:r>
          </w:p>
        </w:tc>
        <w:tc>
          <w:tcPr>
            <w:tcW w:w="6533" w:type="dxa"/>
          </w:tcPr>
          <w:p w:rsidR="006A7466" w:rsidRDefault="006A7466" w:rsidP="008F56AB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Importance of it</w:t>
            </w:r>
          </w:p>
        </w:tc>
      </w:tr>
      <w:tr w:rsidR="006A7466" w:rsidTr="006A7466">
        <w:tc>
          <w:tcPr>
            <w:tcW w:w="3321" w:type="dxa"/>
          </w:tcPr>
          <w:p w:rsidR="006A7466" w:rsidRDefault="006A7466" w:rsidP="006A7466">
            <w:pPr>
              <w:pStyle w:val="ListBullet"/>
              <w:numPr>
                <w:ilvl w:val="0"/>
                <w:numId w:val="28"/>
              </w:numPr>
            </w:pPr>
          </w:p>
          <w:p w:rsidR="006A7466" w:rsidRDefault="006A7466" w:rsidP="008F56AB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6533" w:type="dxa"/>
          </w:tcPr>
          <w:p w:rsidR="006A7466" w:rsidRDefault="006A7466" w:rsidP="008F56AB">
            <w:pPr>
              <w:pStyle w:val="ListBullet"/>
              <w:numPr>
                <w:ilvl w:val="0"/>
                <w:numId w:val="0"/>
              </w:numPr>
              <w:jc w:val="center"/>
            </w:pPr>
          </w:p>
        </w:tc>
      </w:tr>
      <w:tr w:rsidR="006A7466" w:rsidTr="006A7466">
        <w:tc>
          <w:tcPr>
            <w:tcW w:w="3321" w:type="dxa"/>
          </w:tcPr>
          <w:p w:rsidR="006A7466" w:rsidRDefault="006A7466" w:rsidP="006A7466">
            <w:pPr>
              <w:pStyle w:val="ListBullet"/>
              <w:numPr>
                <w:ilvl w:val="0"/>
                <w:numId w:val="28"/>
              </w:numPr>
            </w:pPr>
          </w:p>
          <w:p w:rsidR="006A7466" w:rsidRDefault="006A7466" w:rsidP="008F56AB">
            <w:pPr>
              <w:pStyle w:val="ListBullet"/>
              <w:numPr>
                <w:ilvl w:val="0"/>
                <w:numId w:val="0"/>
              </w:numPr>
              <w:ind w:left="720"/>
            </w:pPr>
          </w:p>
        </w:tc>
        <w:tc>
          <w:tcPr>
            <w:tcW w:w="6533" w:type="dxa"/>
          </w:tcPr>
          <w:p w:rsidR="006A7466" w:rsidRDefault="006A7466" w:rsidP="008F56AB">
            <w:pPr>
              <w:pStyle w:val="ListBullet"/>
              <w:numPr>
                <w:ilvl w:val="0"/>
                <w:numId w:val="0"/>
              </w:numPr>
              <w:jc w:val="center"/>
            </w:pPr>
          </w:p>
        </w:tc>
      </w:tr>
    </w:tbl>
    <w:p w:rsidR="006A7466" w:rsidRDefault="006A7466" w:rsidP="006A7466">
      <w:pPr>
        <w:pStyle w:val="ListBullet"/>
        <w:numPr>
          <w:ilvl w:val="0"/>
          <w:numId w:val="0"/>
        </w:numPr>
        <w:ind w:left="360" w:hanging="360"/>
      </w:pPr>
    </w:p>
    <w:p w:rsidR="006A7466" w:rsidRDefault="006A7466" w:rsidP="006A7466">
      <w:pPr>
        <w:pStyle w:val="ListBullet"/>
        <w:numPr>
          <w:ilvl w:val="0"/>
          <w:numId w:val="0"/>
        </w:numPr>
        <w:ind w:left="360" w:hanging="360"/>
      </w:pPr>
    </w:p>
    <w:p w:rsidR="00D77622" w:rsidRDefault="006A7466" w:rsidP="006A7466">
      <w:pPr>
        <w:pStyle w:val="ListBullet"/>
        <w:numPr>
          <w:ilvl w:val="0"/>
          <w:numId w:val="26"/>
        </w:numPr>
      </w:pPr>
      <w:r>
        <w:t xml:space="preserve">Use this space to think of 3 adults (not related to you) who would be references. These would be people willing to say ‘You’re a good kid and will work hard’ and help you get a job. They could be teachers, coaches, role models, et. </w:t>
      </w:r>
    </w:p>
    <w:p w:rsidR="00D77622" w:rsidRDefault="00D77622" w:rsidP="006A7466">
      <w:pPr>
        <w:pStyle w:val="ListBullet"/>
        <w:numPr>
          <w:ilvl w:val="0"/>
          <w:numId w:val="0"/>
        </w:num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3247"/>
        <w:gridCol w:w="4278"/>
      </w:tblGrid>
      <w:tr w:rsidR="006A7466" w:rsidTr="006A7466">
        <w:tc>
          <w:tcPr>
            <w:tcW w:w="2329" w:type="dxa"/>
          </w:tcPr>
          <w:p w:rsidR="006A7466" w:rsidRDefault="006A7466" w:rsidP="008F56AB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Name</w:t>
            </w:r>
          </w:p>
        </w:tc>
        <w:tc>
          <w:tcPr>
            <w:tcW w:w="3247" w:type="dxa"/>
          </w:tcPr>
          <w:p w:rsidR="006A7466" w:rsidRDefault="006A7466" w:rsidP="008F56AB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Their Role/Position</w:t>
            </w:r>
          </w:p>
        </w:tc>
        <w:tc>
          <w:tcPr>
            <w:tcW w:w="4278" w:type="dxa"/>
          </w:tcPr>
          <w:p w:rsidR="006A7466" w:rsidRDefault="006A7466" w:rsidP="008F56AB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Contact info (phone/email)</w:t>
            </w:r>
          </w:p>
        </w:tc>
      </w:tr>
      <w:tr w:rsidR="006A7466" w:rsidTr="006A7466">
        <w:tc>
          <w:tcPr>
            <w:tcW w:w="2329" w:type="dxa"/>
          </w:tcPr>
          <w:p w:rsidR="006A7466" w:rsidRDefault="006A7466" w:rsidP="006A7466">
            <w:pPr>
              <w:pStyle w:val="ListBullet"/>
              <w:numPr>
                <w:ilvl w:val="0"/>
                <w:numId w:val="27"/>
              </w:numPr>
            </w:pPr>
          </w:p>
          <w:p w:rsidR="006A7466" w:rsidRDefault="006A7466" w:rsidP="008F56AB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247" w:type="dxa"/>
          </w:tcPr>
          <w:p w:rsidR="006A7466" w:rsidRDefault="006A7466" w:rsidP="008F56AB">
            <w:pPr>
              <w:pStyle w:val="ListBullet"/>
              <w:numPr>
                <w:ilvl w:val="0"/>
                <w:numId w:val="0"/>
              </w:numPr>
              <w:jc w:val="center"/>
            </w:pPr>
          </w:p>
        </w:tc>
        <w:tc>
          <w:tcPr>
            <w:tcW w:w="4278" w:type="dxa"/>
          </w:tcPr>
          <w:p w:rsidR="006A7466" w:rsidRDefault="006A7466" w:rsidP="008F56AB">
            <w:pPr>
              <w:pStyle w:val="ListBullet"/>
              <w:numPr>
                <w:ilvl w:val="0"/>
                <w:numId w:val="0"/>
              </w:numPr>
              <w:jc w:val="center"/>
            </w:pPr>
          </w:p>
        </w:tc>
      </w:tr>
      <w:tr w:rsidR="006A7466" w:rsidTr="006A7466">
        <w:tc>
          <w:tcPr>
            <w:tcW w:w="2329" w:type="dxa"/>
          </w:tcPr>
          <w:p w:rsidR="006A7466" w:rsidRDefault="006A7466" w:rsidP="006A7466">
            <w:pPr>
              <w:pStyle w:val="ListBullet"/>
              <w:numPr>
                <w:ilvl w:val="0"/>
                <w:numId w:val="27"/>
              </w:numPr>
            </w:pPr>
          </w:p>
          <w:p w:rsidR="006A7466" w:rsidRDefault="006A7466" w:rsidP="008F56AB">
            <w:pPr>
              <w:pStyle w:val="ListBullet"/>
              <w:numPr>
                <w:ilvl w:val="0"/>
                <w:numId w:val="0"/>
              </w:numPr>
              <w:ind w:left="720"/>
            </w:pPr>
          </w:p>
        </w:tc>
        <w:tc>
          <w:tcPr>
            <w:tcW w:w="3247" w:type="dxa"/>
          </w:tcPr>
          <w:p w:rsidR="006A7466" w:rsidRDefault="006A7466" w:rsidP="008F56AB">
            <w:pPr>
              <w:pStyle w:val="ListBullet"/>
              <w:numPr>
                <w:ilvl w:val="0"/>
                <w:numId w:val="0"/>
              </w:numPr>
              <w:jc w:val="center"/>
            </w:pPr>
          </w:p>
        </w:tc>
        <w:tc>
          <w:tcPr>
            <w:tcW w:w="4278" w:type="dxa"/>
          </w:tcPr>
          <w:p w:rsidR="006A7466" w:rsidRDefault="006A7466" w:rsidP="008F56AB">
            <w:pPr>
              <w:pStyle w:val="ListBullet"/>
              <w:numPr>
                <w:ilvl w:val="0"/>
                <w:numId w:val="0"/>
              </w:numPr>
              <w:jc w:val="center"/>
            </w:pPr>
          </w:p>
        </w:tc>
      </w:tr>
      <w:tr w:rsidR="006A7466" w:rsidTr="006A7466">
        <w:tc>
          <w:tcPr>
            <w:tcW w:w="2329" w:type="dxa"/>
          </w:tcPr>
          <w:p w:rsidR="006A7466" w:rsidRDefault="006A7466" w:rsidP="006A7466">
            <w:pPr>
              <w:pStyle w:val="ListBullet"/>
              <w:numPr>
                <w:ilvl w:val="0"/>
                <w:numId w:val="27"/>
              </w:numPr>
            </w:pPr>
          </w:p>
          <w:p w:rsidR="006A7466" w:rsidRDefault="006A7466" w:rsidP="008F56AB">
            <w:pPr>
              <w:pStyle w:val="ListBullet"/>
              <w:numPr>
                <w:ilvl w:val="0"/>
                <w:numId w:val="0"/>
              </w:numPr>
              <w:ind w:left="720"/>
            </w:pPr>
          </w:p>
        </w:tc>
        <w:tc>
          <w:tcPr>
            <w:tcW w:w="3247" w:type="dxa"/>
          </w:tcPr>
          <w:p w:rsidR="006A7466" w:rsidRDefault="006A7466" w:rsidP="008F56AB">
            <w:pPr>
              <w:pStyle w:val="ListBullet"/>
              <w:numPr>
                <w:ilvl w:val="0"/>
                <w:numId w:val="0"/>
              </w:numPr>
              <w:jc w:val="center"/>
            </w:pPr>
          </w:p>
        </w:tc>
        <w:tc>
          <w:tcPr>
            <w:tcW w:w="4278" w:type="dxa"/>
          </w:tcPr>
          <w:p w:rsidR="006A7466" w:rsidRDefault="006A7466" w:rsidP="008F56AB">
            <w:pPr>
              <w:pStyle w:val="ListBullet"/>
              <w:numPr>
                <w:ilvl w:val="0"/>
                <w:numId w:val="0"/>
              </w:numPr>
              <w:jc w:val="center"/>
            </w:pPr>
          </w:p>
        </w:tc>
      </w:tr>
    </w:tbl>
    <w:p w:rsidR="00D77622" w:rsidRDefault="00D77622" w:rsidP="00D77622">
      <w:pPr>
        <w:pStyle w:val="ListBullet"/>
        <w:numPr>
          <w:ilvl w:val="0"/>
          <w:numId w:val="0"/>
        </w:numPr>
        <w:ind w:left="360" w:hanging="360"/>
      </w:pPr>
    </w:p>
    <w:p w:rsidR="00D77622" w:rsidRDefault="00D77622" w:rsidP="00D77622">
      <w:pPr>
        <w:pStyle w:val="ListBullet"/>
        <w:numPr>
          <w:ilvl w:val="0"/>
          <w:numId w:val="0"/>
        </w:numPr>
        <w:ind w:left="360" w:hanging="360"/>
      </w:pPr>
    </w:p>
    <w:p w:rsidR="00D77622" w:rsidRDefault="00D77622" w:rsidP="00D77622">
      <w:pPr>
        <w:pStyle w:val="ListBullet"/>
        <w:numPr>
          <w:ilvl w:val="0"/>
          <w:numId w:val="0"/>
        </w:numPr>
        <w:ind w:left="360" w:hanging="360"/>
      </w:pPr>
    </w:p>
    <w:p w:rsidR="00D77622" w:rsidRDefault="00D77622" w:rsidP="00D77622">
      <w:pPr>
        <w:pStyle w:val="ListBullet"/>
        <w:numPr>
          <w:ilvl w:val="0"/>
          <w:numId w:val="0"/>
        </w:numPr>
        <w:ind w:left="360" w:hanging="360"/>
      </w:pPr>
    </w:p>
    <w:p w:rsidR="00D77622" w:rsidRDefault="00D77622" w:rsidP="00D77622">
      <w:pPr>
        <w:pStyle w:val="ListBullet"/>
        <w:numPr>
          <w:ilvl w:val="0"/>
          <w:numId w:val="0"/>
        </w:numPr>
        <w:ind w:left="360" w:hanging="360"/>
      </w:pPr>
    </w:p>
    <w:p w:rsidR="00D77622" w:rsidRDefault="00D77622" w:rsidP="00D77622">
      <w:pPr>
        <w:pStyle w:val="ListBullet"/>
        <w:numPr>
          <w:ilvl w:val="0"/>
          <w:numId w:val="0"/>
        </w:numPr>
        <w:ind w:left="360" w:hanging="360"/>
      </w:pPr>
    </w:p>
    <w:p w:rsidR="00D77622" w:rsidRDefault="00D77622" w:rsidP="00D77622">
      <w:pPr>
        <w:pStyle w:val="ListBullet"/>
        <w:numPr>
          <w:ilvl w:val="0"/>
          <w:numId w:val="0"/>
        </w:numPr>
        <w:ind w:left="360" w:hanging="360"/>
      </w:pPr>
    </w:p>
    <w:p w:rsidR="00D77622" w:rsidRDefault="00D77622" w:rsidP="00D77622">
      <w:pPr>
        <w:pStyle w:val="ListBullet"/>
        <w:numPr>
          <w:ilvl w:val="0"/>
          <w:numId w:val="0"/>
        </w:numPr>
        <w:ind w:left="360" w:hanging="360"/>
      </w:pPr>
    </w:p>
    <w:p w:rsidR="00FB3FA0" w:rsidRPr="00D77622" w:rsidRDefault="00FB3FA0" w:rsidP="00D77622"/>
    <w:p w:rsidR="00557F8A" w:rsidRPr="00557F8A" w:rsidRDefault="00557F8A" w:rsidP="00557F8A">
      <w:pPr>
        <w:spacing w:after="0"/>
        <w:rPr>
          <w:sz w:val="56"/>
        </w:rPr>
      </w:pPr>
      <w:r w:rsidRPr="00557F8A">
        <w:rPr>
          <w:sz w:val="56"/>
        </w:rPr>
        <w:lastRenderedPageBreak/>
        <w:t>YOUR NAME</w:t>
      </w:r>
    </w:p>
    <w:p w:rsidR="00557F8A" w:rsidRDefault="00557F8A" w:rsidP="00557F8A">
      <w:pPr>
        <w:spacing w:after="0"/>
      </w:pPr>
      <w:r>
        <w:t>___________________________________________________________________________________________________________________</w:t>
      </w:r>
    </w:p>
    <w:p w:rsidR="00557F8A" w:rsidRDefault="00557F8A" w:rsidP="00557F8A">
      <w:pPr>
        <w:spacing w:after="0"/>
      </w:pPr>
    </w:p>
    <w:p w:rsidR="00394A6D" w:rsidRDefault="00936744" w:rsidP="00557F8A">
      <w:pPr>
        <w:spacing w:after="0"/>
      </w:pPr>
      <w:sdt>
        <w:sdtPr>
          <w:alias w:val="Enter street address:"/>
          <w:tag w:val="Enter street address:"/>
          <w:id w:val="-593780209"/>
          <w:placeholder>
            <w:docPart w:val="CD5DEDF8E1B94E62AC749E6C8AC89965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7D00B3">
            <w:t>Address</w:t>
          </w:r>
        </w:sdtContent>
      </w:sdt>
      <w:r w:rsidR="00170626">
        <w:t>, City, Province, Postal Code</w:t>
      </w:r>
      <w:r w:rsidR="007D00B3">
        <w:t> | </w:t>
      </w:r>
      <w:sdt>
        <w:sdtPr>
          <w:alias w:val="Enter telephone:"/>
          <w:tag w:val="Enter telephone:"/>
          <w:id w:val="-1416317146"/>
          <w:placeholder>
            <w:docPart w:val="71BEFF7398624A0583FBDFA01B8DDD7B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7D00B3">
            <w:t>Telephone</w:t>
          </w:r>
        </w:sdtContent>
      </w:sdt>
      <w:r w:rsidR="007D00B3">
        <w:t> | </w:t>
      </w:r>
      <w:sdt>
        <w:sdtPr>
          <w:alias w:val="Enter email:"/>
          <w:tag w:val="Enter email:"/>
          <w:id w:val="-391963670"/>
          <w:placeholder>
            <w:docPart w:val="FEC691B6FCEC4671BF16BCC0B0C0E16C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7D00B3">
            <w:t>Email</w:t>
          </w:r>
        </w:sdtContent>
      </w:sdt>
    </w:p>
    <w:sdt>
      <w:sdtPr>
        <w:alias w:val="Objective:"/>
        <w:tag w:val="Objective:"/>
        <w:id w:val="-736782104"/>
        <w:placeholder>
          <w:docPart w:val="173C6B45AB3449E5B94D73ED95FF7B2B"/>
        </w:placeholder>
        <w:temporary/>
        <w:showingPlcHdr/>
        <w15:appearance w15:val="hidden"/>
      </w:sdtPr>
      <w:sdtEndPr/>
      <w:sdtContent>
        <w:p w:rsidR="00394A6D" w:rsidRDefault="007D00B3">
          <w:pPr>
            <w:pStyle w:val="Heading1"/>
          </w:pPr>
          <w:r>
            <w:t>Objective</w:t>
          </w:r>
        </w:p>
      </w:sdtContent>
    </w:sdt>
    <w:p w:rsidR="00394A6D" w:rsidRDefault="00170626" w:rsidP="00DD4208">
      <w:pPr>
        <w:pStyle w:val="ListBullet"/>
      </w:pPr>
      <w:r>
        <w:t xml:space="preserve">1-2 sentences that explain why they should hire you. Highlight skills, relevant details, or simply state your goal is to develop your skills through work experience at_________________________. </w:t>
      </w:r>
    </w:p>
    <w:sdt>
      <w:sdtPr>
        <w:alias w:val="Education:"/>
        <w:tag w:val="Education:"/>
        <w:id w:val="1513793667"/>
        <w:placeholder>
          <w:docPart w:val="C163060DF7EF47B3BD6A3B0284FD6E02"/>
        </w:placeholder>
        <w:temporary/>
        <w:showingPlcHdr/>
        <w15:appearance w15:val="hidden"/>
      </w:sdtPr>
      <w:sdtEndPr/>
      <w:sdtContent>
        <w:p w:rsidR="00394A6D" w:rsidRDefault="007D00B3">
          <w:pPr>
            <w:pStyle w:val="Heading1"/>
          </w:pPr>
          <w:r>
            <w:t>Education</w:t>
          </w:r>
        </w:p>
      </w:sdtContent>
    </w:sdt>
    <w:p w:rsidR="00394A6D" w:rsidRDefault="00936744">
      <w:pPr>
        <w:pStyle w:val="Heading2"/>
      </w:pPr>
      <w:sdt>
        <w:sdtPr>
          <w:alias w:val="Enter degree1:"/>
          <w:tag w:val="Enter degree1:"/>
          <w:id w:val="-1403435167"/>
          <w:placeholder>
            <w:docPart w:val="C8921F5D6F3E45A2A743A74C07545DC0"/>
          </w:placeholder>
          <w:temporary/>
          <w:showingPlcHdr/>
          <w15:appearance w15:val="hidden"/>
          <w:text/>
        </w:sdtPr>
        <w:sdtEndPr/>
        <w:sdtContent>
          <w:r w:rsidR="007D00B3">
            <w:t>Degree</w:t>
          </w:r>
          <w:r w:rsidR="00CC75DB">
            <w:t xml:space="preserve"> 1</w:t>
          </w:r>
        </w:sdtContent>
      </w:sdt>
      <w:r w:rsidR="007D00B3">
        <w:t> | </w:t>
      </w:r>
      <w:sdt>
        <w:sdtPr>
          <w:alias w:val="Enter degree1 earned date:"/>
          <w:tag w:val="Enter degree1 earned date:"/>
          <w:id w:val="-315799195"/>
          <w:placeholder>
            <w:docPart w:val="88C4544A015E455ABE46D7194F891CA1"/>
          </w:placeholder>
          <w:temporary/>
          <w:showingPlcHdr/>
          <w15:appearance w15:val="hidden"/>
          <w:text/>
        </w:sdtPr>
        <w:sdtEndPr/>
        <w:sdtContent>
          <w:r w:rsidR="007D00B3">
            <w:t>Date Earned</w:t>
          </w:r>
        </w:sdtContent>
      </w:sdt>
      <w:r w:rsidR="007D00B3">
        <w:t> | </w:t>
      </w:r>
      <w:sdt>
        <w:sdtPr>
          <w:alias w:val="Enter degree1 school:"/>
          <w:tag w:val="Enter degree1 school:"/>
          <w:id w:val="530385979"/>
          <w:placeholder>
            <w:docPart w:val="5A612567AD524DE7B8A5F65C61EA3984"/>
          </w:placeholder>
          <w:temporary/>
          <w:showingPlcHdr/>
          <w15:appearance w15:val="hidden"/>
          <w:text/>
        </w:sdtPr>
        <w:sdtEndPr/>
        <w:sdtContent>
          <w:r w:rsidR="007D00B3">
            <w:t>School</w:t>
          </w:r>
        </w:sdtContent>
      </w:sdt>
    </w:p>
    <w:p w:rsidR="00394A6D" w:rsidRDefault="00170626" w:rsidP="008916B6">
      <w:pPr>
        <w:pStyle w:val="ListBullet"/>
        <w:numPr>
          <w:ilvl w:val="0"/>
          <w:numId w:val="18"/>
        </w:numPr>
      </w:pPr>
      <w:r>
        <w:t>List any awards, special certificates (first aid, babysitting, et), extracurricular things.</w:t>
      </w:r>
    </w:p>
    <w:p w:rsidR="00170626" w:rsidRDefault="00936744" w:rsidP="00170626">
      <w:pPr>
        <w:pStyle w:val="Heading1"/>
      </w:pPr>
      <w:sdt>
        <w:sdtPr>
          <w:alias w:val="Experience:"/>
          <w:tag w:val="Experience:"/>
          <w:id w:val="1494989950"/>
          <w:placeholder>
            <w:docPart w:val="1DD05C5B35024298B0FE660939871E71"/>
          </w:placeholder>
          <w:temporary/>
          <w:showingPlcHdr/>
          <w15:appearance w15:val="hidden"/>
        </w:sdtPr>
        <w:sdtEndPr/>
        <w:sdtContent>
          <w:r w:rsidR="00170626">
            <w:t>Experience</w:t>
          </w:r>
        </w:sdtContent>
      </w:sdt>
      <w:r w:rsidR="00170626">
        <w:t xml:space="preserve"> (work or volunteer)</w:t>
      </w:r>
    </w:p>
    <w:p w:rsidR="00170626" w:rsidRDefault="00936744" w:rsidP="00170626">
      <w:pPr>
        <w:pStyle w:val="Heading2"/>
      </w:pPr>
      <w:sdt>
        <w:sdtPr>
          <w:alias w:val="Enter job title1:"/>
          <w:tag w:val="Enter job title1:"/>
          <w:id w:val="-1093548063"/>
          <w:placeholder>
            <w:docPart w:val="4DFA402043C3449FAAAF8492AD7F32AF"/>
          </w:placeholder>
          <w:temporary/>
          <w:showingPlcHdr/>
          <w15:appearance w15:val="hidden"/>
          <w:text/>
        </w:sdtPr>
        <w:sdtEndPr/>
        <w:sdtContent>
          <w:r w:rsidR="00170626">
            <w:t>Job Title 1</w:t>
          </w:r>
        </w:sdtContent>
      </w:sdt>
      <w:r w:rsidR="00170626">
        <w:t>(cashier) | </w:t>
      </w:r>
      <w:sdt>
        <w:sdtPr>
          <w:alias w:val="Enter company for job1:"/>
          <w:tag w:val="Enter company for job1:"/>
          <w:id w:val="2063141089"/>
          <w:placeholder>
            <w:docPart w:val="449DFB351544462DA0DA988F9FD3B444"/>
          </w:placeholder>
          <w:temporary/>
          <w:showingPlcHdr/>
          <w15:appearance w15:val="hidden"/>
          <w:text/>
        </w:sdtPr>
        <w:sdtEndPr/>
        <w:sdtContent>
          <w:r w:rsidR="00170626">
            <w:t>Company</w:t>
          </w:r>
        </w:sdtContent>
      </w:sdt>
      <w:r w:rsidR="00170626">
        <w:t>(Tim Hortons) | </w:t>
      </w:r>
      <w:sdt>
        <w:sdtPr>
          <w:alias w:val="Enter start date for job1:"/>
          <w:tag w:val="Enter start date for job1:"/>
          <w:id w:val="-577978458"/>
          <w:placeholder>
            <w:docPart w:val="E77866C200B049DDA0042744436CD4C2"/>
          </w:placeholder>
          <w:temporary/>
          <w:showingPlcHdr/>
          <w15:appearance w15:val="hidden"/>
          <w:text/>
        </w:sdtPr>
        <w:sdtEndPr/>
        <w:sdtContent>
          <w:r w:rsidR="00170626">
            <w:t>Dates From</w:t>
          </w:r>
        </w:sdtContent>
      </w:sdt>
      <w:r w:rsidR="00170626">
        <w:t xml:space="preserve"> – </w:t>
      </w:r>
      <w:sdt>
        <w:sdtPr>
          <w:alias w:val="Enter end date for job1:"/>
          <w:tag w:val="Enter end date for job1:"/>
          <w:id w:val="2113006613"/>
          <w:placeholder>
            <w:docPart w:val="6064542EE5DF4824B33625B2EF134E24"/>
          </w:placeholder>
          <w:temporary/>
          <w:showingPlcHdr/>
          <w15:appearance w15:val="hidden"/>
        </w:sdtPr>
        <w:sdtEndPr/>
        <w:sdtContent>
          <w:r w:rsidR="00170626">
            <w:t>To</w:t>
          </w:r>
        </w:sdtContent>
      </w:sdt>
      <w:r w:rsidR="00170626">
        <w:t>(sept 2023-June 2024)</w:t>
      </w:r>
    </w:p>
    <w:p w:rsidR="00170626" w:rsidRDefault="00170626" w:rsidP="00170626">
      <w:pPr>
        <w:pStyle w:val="ListBullet"/>
      </w:pPr>
      <w:r>
        <w:t>3-4 Roles and duties or highlights of what you did there.</w:t>
      </w:r>
    </w:p>
    <w:p w:rsidR="00170626" w:rsidRDefault="00936744" w:rsidP="00170626">
      <w:pPr>
        <w:pStyle w:val="Heading2"/>
      </w:pPr>
      <w:sdt>
        <w:sdtPr>
          <w:alias w:val="Enter job title2:"/>
          <w:tag w:val="Enter job title2:"/>
          <w:id w:val="-566108250"/>
          <w:placeholder>
            <w:docPart w:val="9B468EEEF59E48E39FCB002A158583C0"/>
          </w:placeholder>
          <w:temporary/>
          <w:showingPlcHdr/>
          <w15:appearance w15:val="hidden"/>
        </w:sdtPr>
        <w:sdtEndPr/>
        <w:sdtContent>
          <w:r w:rsidR="00170626" w:rsidRPr="009763C8">
            <w:t>job title</w:t>
          </w:r>
          <w:r w:rsidR="00170626">
            <w:t xml:space="preserve"> </w:t>
          </w:r>
          <w:r w:rsidR="00170626" w:rsidRPr="009763C8">
            <w:t>2</w:t>
          </w:r>
        </w:sdtContent>
      </w:sdt>
      <w:r w:rsidR="00170626">
        <w:t> | </w:t>
      </w:r>
      <w:sdt>
        <w:sdtPr>
          <w:alias w:val="Enter company for job2:"/>
          <w:tag w:val="Enter company for job2:"/>
          <w:id w:val="71088070"/>
          <w:placeholder>
            <w:docPart w:val="449DFB351544462DA0DA988F9FD3B444"/>
          </w:placeholder>
          <w:temporary/>
          <w:showingPlcHdr/>
          <w15:appearance w15:val="hidden"/>
          <w:text/>
        </w:sdtPr>
        <w:sdtEndPr/>
        <w:sdtContent>
          <w:r w:rsidR="00170626">
            <w:t>Company</w:t>
          </w:r>
        </w:sdtContent>
      </w:sdt>
      <w:r w:rsidR="00170626">
        <w:t> | </w:t>
      </w:r>
      <w:sdt>
        <w:sdtPr>
          <w:alias w:val="Enter start date for job2:"/>
          <w:tag w:val="Enter start date for job2:"/>
          <w:id w:val="2091572416"/>
          <w:placeholder>
            <w:docPart w:val="E77866C200B049DDA0042744436CD4C2"/>
          </w:placeholder>
          <w:temporary/>
          <w:showingPlcHdr/>
          <w15:appearance w15:val="hidden"/>
          <w:text/>
        </w:sdtPr>
        <w:sdtEndPr/>
        <w:sdtContent>
          <w:r w:rsidR="00170626">
            <w:t>Dates From</w:t>
          </w:r>
        </w:sdtContent>
      </w:sdt>
      <w:r w:rsidR="00170626">
        <w:t xml:space="preserve"> - </w:t>
      </w:r>
      <w:sdt>
        <w:sdtPr>
          <w:alias w:val="Enter end date for job2:"/>
          <w:tag w:val="Enter end date for job2:"/>
          <w:id w:val="324018924"/>
          <w:placeholder>
            <w:docPart w:val="F88296A2A13442399053D167D31D853A"/>
          </w:placeholder>
          <w:temporary/>
          <w:showingPlcHdr/>
          <w15:appearance w15:val="hidden"/>
        </w:sdtPr>
        <w:sdtEndPr/>
        <w:sdtContent>
          <w:r w:rsidR="00170626">
            <w:t>To</w:t>
          </w:r>
        </w:sdtContent>
      </w:sdt>
    </w:p>
    <w:sdt>
      <w:sdtPr>
        <w:alias w:val="Enter key responsibilities for job2:"/>
        <w:tag w:val="Enter key responsibilities for job2:"/>
        <w:id w:val="602385737"/>
        <w:placeholder>
          <w:docPart w:val="F225380ED72F4DBA9D7D7508C7DEB1BF"/>
        </w:placeholder>
        <w:temporary/>
        <w:showingPlcHdr/>
        <w15:appearance w15:val="hidden"/>
      </w:sdtPr>
      <w:sdtEndPr/>
      <w:sdtContent>
        <w:p w:rsidR="00170626" w:rsidRDefault="00170626" w:rsidP="00170626">
          <w:pPr>
            <w:pStyle w:val="ListBullet"/>
            <w:numPr>
              <w:ilvl w:val="0"/>
              <w:numId w:val="19"/>
            </w:numPr>
          </w:pPr>
          <w:r>
            <w:t>This is the place for a brief summary of your key responsibilities and most stellar accomplishments.</w:t>
          </w:r>
        </w:p>
      </w:sdtContent>
    </w:sdt>
    <w:p w:rsidR="00170626" w:rsidRDefault="00170626">
      <w:pPr>
        <w:pStyle w:val="Heading1"/>
      </w:pPr>
    </w:p>
    <w:p w:rsidR="00394A6D" w:rsidRDefault="00936744">
      <w:pPr>
        <w:pStyle w:val="Heading1"/>
      </w:pPr>
      <w:sdt>
        <w:sdtPr>
          <w:alias w:val="Skills &amp; Abilities:"/>
          <w:tag w:val="Skills &amp; Abilities:"/>
          <w:id w:val="495469907"/>
          <w:placeholder>
            <w:docPart w:val="FE630BB71597424C967FA784BD59D8AA"/>
          </w:placeholder>
          <w:temporary/>
          <w:showingPlcHdr/>
          <w15:appearance w15:val="hidden"/>
        </w:sdtPr>
        <w:sdtEndPr/>
        <w:sdtContent>
          <w:r w:rsidR="007D00B3">
            <w:t>Skills &amp; Abilities</w:t>
          </w:r>
        </w:sdtContent>
      </w:sdt>
      <w:r w:rsidR="00170626">
        <w:t xml:space="preserve"> (if you have no experience, you need to highlight this section the most)</w:t>
      </w:r>
    </w:p>
    <w:p w:rsidR="00394A6D" w:rsidRDefault="00170626">
      <w:pPr>
        <w:pStyle w:val="Heading2"/>
      </w:pPr>
      <w:r>
        <w:t xml:space="preserve">Name of skill (ex: </w:t>
      </w:r>
      <w:r w:rsidR="00A779EB">
        <w:t>Organized</w:t>
      </w:r>
      <w:r>
        <w:t>)</w:t>
      </w:r>
    </w:p>
    <w:p w:rsidR="00394A6D" w:rsidRDefault="00170626">
      <w:pPr>
        <w:pStyle w:val="ListBullet"/>
      </w:pPr>
      <w:r>
        <w:t xml:space="preserve">In a bullet point or two, PROVE with EVIDENCE how you actually have this skill. Example: I balance my academic classes, </w:t>
      </w:r>
      <w:r w:rsidR="00A779EB">
        <w:t>achieving high grades by staying on top of all of my work</w:t>
      </w:r>
    </w:p>
    <w:p w:rsidR="00170626" w:rsidRDefault="00170626" w:rsidP="00170626">
      <w:pPr>
        <w:pStyle w:val="ListBullet"/>
        <w:numPr>
          <w:ilvl w:val="0"/>
          <w:numId w:val="0"/>
        </w:numPr>
        <w:ind w:left="360" w:hanging="360"/>
      </w:pPr>
    </w:p>
    <w:p w:rsidR="00170626" w:rsidRDefault="00170626" w:rsidP="00170626">
      <w:pPr>
        <w:pStyle w:val="Heading1"/>
      </w:pPr>
      <w:r>
        <w:t>References</w:t>
      </w:r>
      <w:r w:rsidR="00A779EB">
        <w:t xml:space="preserve"> (should have 2-3)</w:t>
      </w:r>
    </w:p>
    <w:p w:rsidR="00170626" w:rsidRDefault="00A779EB" w:rsidP="00170626">
      <w:pPr>
        <w:pStyle w:val="Heading2"/>
      </w:pPr>
      <w:r>
        <w:t>Name of person</w:t>
      </w:r>
      <w:r w:rsidR="00170626">
        <w:t> | </w:t>
      </w:r>
      <w:r w:rsidR="006A7466">
        <w:t>Role/position they have</w:t>
      </w:r>
      <w:r w:rsidR="00170626">
        <w:t> | </w:t>
      </w:r>
      <w:r>
        <w:t>Phone &amp; email</w:t>
      </w:r>
    </w:p>
    <w:p w:rsidR="00170626" w:rsidRDefault="00170626" w:rsidP="00A779EB">
      <w:pPr>
        <w:pStyle w:val="ListBullet"/>
        <w:numPr>
          <w:ilvl w:val="0"/>
          <w:numId w:val="0"/>
        </w:numPr>
        <w:ind w:left="360"/>
      </w:pPr>
    </w:p>
    <w:p w:rsidR="006A7466" w:rsidRDefault="006A7466" w:rsidP="006A7466">
      <w:pPr>
        <w:pStyle w:val="Heading2"/>
      </w:pPr>
      <w:r>
        <w:t>Name of person | Role/position they have | Phone &amp; email</w:t>
      </w:r>
    </w:p>
    <w:p w:rsidR="00170626" w:rsidRDefault="00170626" w:rsidP="00170626">
      <w:pPr>
        <w:pStyle w:val="ListBullet"/>
        <w:numPr>
          <w:ilvl w:val="0"/>
          <w:numId w:val="0"/>
        </w:numPr>
        <w:ind w:left="360" w:hanging="360"/>
      </w:pPr>
    </w:p>
    <w:p w:rsidR="006A7466" w:rsidRDefault="006A7466" w:rsidP="006A7466">
      <w:pPr>
        <w:pStyle w:val="Heading2"/>
      </w:pPr>
      <w:r>
        <w:t>Name of person | Role/position they have | Phone &amp; email</w:t>
      </w:r>
    </w:p>
    <w:p w:rsidR="00A779EB" w:rsidRDefault="00A779EB" w:rsidP="00557F8A">
      <w:pPr>
        <w:pStyle w:val="ListBullet"/>
        <w:numPr>
          <w:ilvl w:val="0"/>
          <w:numId w:val="0"/>
        </w:numPr>
      </w:pPr>
    </w:p>
    <w:p w:rsidR="00A779EB" w:rsidRDefault="00A779EB" w:rsidP="00557F8A">
      <w:pPr>
        <w:pStyle w:val="ListBullet"/>
        <w:numPr>
          <w:ilvl w:val="0"/>
          <w:numId w:val="0"/>
        </w:numPr>
        <w:pBdr>
          <w:bottom w:val="single" w:sz="12" w:space="1" w:color="auto"/>
        </w:pBdr>
        <w:rPr>
          <w:sz w:val="28"/>
        </w:rPr>
      </w:pPr>
      <w:r w:rsidRPr="00557F8A">
        <w:rPr>
          <w:sz w:val="28"/>
        </w:rPr>
        <w:t>Use the next page to plan your resume and fill in the deta</w:t>
      </w:r>
      <w:r w:rsidR="00557F8A">
        <w:rPr>
          <w:sz w:val="28"/>
        </w:rPr>
        <w:t xml:space="preserve">ils to make it a proper resume, and completing your rough copy. Use this current page as a guide for how it could look and what information would go where. </w:t>
      </w:r>
    </w:p>
    <w:p w:rsidR="00BF507D" w:rsidRDefault="00BF507D" w:rsidP="00557F8A">
      <w:pPr>
        <w:pStyle w:val="ListBullet"/>
        <w:numPr>
          <w:ilvl w:val="0"/>
          <w:numId w:val="0"/>
        </w:numPr>
        <w:pBdr>
          <w:bottom w:val="single" w:sz="12" w:space="1" w:color="auto"/>
        </w:pBdr>
        <w:rPr>
          <w:sz w:val="28"/>
        </w:rPr>
      </w:pPr>
    </w:p>
    <w:p w:rsidR="00BF507D" w:rsidRPr="00557F8A" w:rsidRDefault="00BF507D" w:rsidP="00557F8A">
      <w:pPr>
        <w:pStyle w:val="ListBullet"/>
        <w:numPr>
          <w:ilvl w:val="0"/>
          <w:numId w:val="0"/>
        </w:numPr>
        <w:pBdr>
          <w:bottom w:val="single" w:sz="12" w:space="1" w:color="auto"/>
        </w:pBdr>
        <w:rPr>
          <w:sz w:val="28"/>
        </w:rPr>
      </w:pPr>
    </w:p>
    <w:p w:rsidR="00BF507D" w:rsidRDefault="00BF507D" w:rsidP="00A779EB">
      <w:pPr>
        <w:pStyle w:val="Heading1"/>
      </w:pPr>
    </w:p>
    <w:sdt>
      <w:sdtPr>
        <w:alias w:val="Objective:"/>
        <w:tag w:val="Objective:"/>
        <w:id w:val="1140545707"/>
        <w:placeholder>
          <w:docPart w:val="FAC9A50AE60142A1B0E3B7B34429E8E6"/>
        </w:placeholder>
        <w:temporary/>
        <w:showingPlcHdr/>
        <w15:appearance w15:val="hidden"/>
      </w:sdtPr>
      <w:sdtEndPr/>
      <w:sdtContent>
        <w:p w:rsidR="00A779EB" w:rsidRDefault="00A779EB" w:rsidP="00A779EB">
          <w:pPr>
            <w:pStyle w:val="Heading1"/>
          </w:pPr>
          <w:r>
            <w:t>Objective</w:t>
          </w:r>
        </w:p>
      </w:sdtContent>
    </w:sdt>
    <w:p w:rsidR="00A779EB" w:rsidRDefault="00A779EB" w:rsidP="00A779EB">
      <w:pPr>
        <w:pStyle w:val="Heading1"/>
      </w:pPr>
    </w:p>
    <w:p w:rsidR="00A779EB" w:rsidRDefault="00A779EB" w:rsidP="00A779EB">
      <w:pPr>
        <w:pStyle w:val="Heading1"/>
      </w:pPr>
    </w:p>
    <w:p w:rsidR="0002219F" w:rsidRDefault="0002219F" w:rsidP="00A779EB">
      <w:pPr>
        <w:pStyle w:val="Heading1"/>
      </w:pPr>
    </w:p>
    <w:sdt>
      <w:sdtPr>
        <w:alias w:val="Education:"/>
        <w:tag w:val="Education:"/>
        <w:id w:val="-7294471"/>
        <w:placeholder>
          <w:docPart w:val="F484FE13D7904CBD89EE8F9EB0220379"/>
        </w:placeholder>
        <w:temporary/>
        <w:showingPlcHdr/>
        <w15:appearance w15:val="hidden"/>
      </w:sdtPr>
      <w:sdtEndPr/>
      <w:sdtContent>
        <w:p w:rsidR="00A779EB" w:rsidRDefault="00A779EB" w:rsidP="00A779EB">
          <w:pPr>
            <w:pStyle w:val="Heading1"/>
          </w:pPr>
          <w:r>
            <w:t>Education</w:t>
          </w:r>
        </w:p>
      </w:sdtContent>
    </w:sdt>
    <w:p w:rsidR="00A779EB" w:rsidRDefault="00A779EB" w:rsidP="00A779EB">
      <w:pPr>
        <w:pStyle w:val="Heading2"/>
      </w:pPr>
      <w:r>
        <w:t xml:space="preserve"> </w:t>
      </w:r>
    </w:p>
    <w:p w:rsidR="00A779EB" w:rsidRDefault="00936744" w:rsidP="00A779EB">
      <w:pPr>
        <w:pStyle w:val="Heading1"/>
      </w:pPr>
      <w:sdt>
        <w:sdtPr>
          <w:alias w:val="Experience:"/>
          <w:tag w:val="Experience:"/>
          <w:id w:val="963616357"/>
          <w:placeholder>
            <w:docPart w:val="5787514851D445A9B712D2B5304B505B"/>
          </w:placeholder>
          <w:temporary/>
          <w:showingPlcHdr/>
          <w15:appearance w15:val="hidden"/>
        </w:sdtPr>
        <w:sdtEndPr/>
        <w:sdtContent>
          <w:r w:rsidR="00A779EB">
            <w:t>Experience</w:t>
          </w:r>
        </w:sdtContent>
      </w:sdt>
      <w:r w:rsidR="00A779EB">
        <w:t xml:space="preserve"> </w:t>
      </w:r>
    </w:p>
    <w:p w:rsidR="00A779EB" w:rsidRDefault="00A779EB" w:rsidP="00A779EB">
      <w:pPr>
        <w:pStyle w:val="ListBullet"/>
        <w:numPr>
          <w:ilvl w:val="0"/>
          <w:numId w:val="0"/>
        </w:numPr>
        <w:ind w:left="360"/>
      </w:pPr>
    </w:p>
    <w:p w:rsidR="00A779EB" w:rsidRDefault="00A779EB" w:rsidP="00A779EB">
      <w:pPr>
        <w:pStyle w:val="Heading1"/>
      </w:pPr>
    </w:p>
    <w:p w:rsidR="00A779EB" w:rsidRDefault="00A779EB" w:rsidP="00A779EB">
      <w:pPr>
        <w:pStyle w:val="Heading1"/>
      </w:pPr>
    </w:p>
    <w:p w:rsidR="00A779EB" w:rsidRDefault="00A779EB" w:rsidP="00A779EB">
      <w:pPr>
        <w:pStyle w:val="Heading1"/>
      </w:pPr>
    </w:p>
    <w:p w:rsidR="00A779EB" w:rsidRDefault="00A779EB" w:rsidP="00A779EB">
      <w:pPr>
        <w:pStyle w:val="Heading1"/>
      </w:pPr>
    </w:p>
    <w:p w:rsidR="00A779EB" w:rsidRDefault="00A779EB" w:rsidP="00A779EB">
      <w:pPr>
        <w:pStyle w:val="Heading1"/>
      </w:pPr>
    </w:p>
    <w:p w:rsidR="00A779EB" w:rsidRDefault="00A779EB" w:rsidP="00A779EB">
      <w:pPr>
        <w:pStyle w:val="Heading1"/>
      </w:pPr>
    </w:p>
    <w:p w:rsidR="00A779EB" w:rsidRDefault="00936744" w:rsidP="00A779EB">
      <w:pPr>
        <w:pStyle w:val="Heading1"/>
      </w:pPr>
      <w:sdt>
        <w:sdtPr>
          <w:alias w:val="Skills &amp; Abilities:"/>
          <w:tag w:val="Skills &amp; Abilities:"/>
          <w:id w:val="-1005971478"/>
          <w:placeholder>
            <w:docPart w:val="1B15F3C942924F748466A158190BA3A1"/>
          </w:placeholder>
          <w:temporary/>
          <w:showingPlcHdr/>
          <w15:appearance w15:val="hidden"/>
        </w:sdtPr>
        <w:sdtEndPr/>
        <w:sdtContent>
          <w:r w:rsidR="00A779EB">
            <w:t>Skills &amp; Abilities</w:t>
          </w:r>
        </w:sdtContent>
      </w:sdt>
      <w:r w:rsidR="00A779EB">
        <w:t xml:space="preserve"> </w:t>
      </w:r>
    </w:p>
    <w:p w:rsidR="00A779EB" w:rsidRDefault="00A779EB" w:rsidP="00A779EB">
      <w:pPr>
        <w:pStyle w:val="ListBullet"/>
        <w:numPr>
          <w:ilvl w:val="0"/>
          <w:numId w:val="0"/>
        </w:numPr>
        <w:ind w:left="360"/>
      </w:pPr>
    </w:p>
    <w:p w:rsidR="00A779EB" w:rsidRDefault="00A779EB" w:rsidP="00A779EB">
      <w:pPr>
        <w:pStyle w:val="ListBullet"/>
        <w:numPr>
          <w:ilvl w:val="0"/>
          <w:numId w:val="0"/>
        </w:numPr>
        <w:ind w:left="360" w:hanging="360"/>
      </w:pPr>
    </w:p>
    <w:p w:rsidR="00A779EB" w:rsidRDefault="00A779EB" w:rsidP="00A779EB">
      <w:pPr>
        <w:pStyle w:val="ListBullet"/>
        <w:numPr>
          <w:ilvl w:val="0"/>
          <w:numId w:val="0"/>
        </w:numPr>
        <w:ind w:left="360" w:hanging="360"/>
      </w:pPr>
    </w:p>
    <w:p w:rsidR="00A779EB" w:rsidRDefault="00A779EB" w:rsidP="00A779EB">
      <w:pPr>
        <w:pStyle w:val="ListBullet"/>
        <w:numPr>
          <w:ilvl w:val="0"/>
          <w:numId w:val="0"/>
        </w:numPr>
        <w:ind w:left="360" w:hanging="360"/>
      </w:pPr>
    </w:p>
    <w:p w:rsidR="00A779EB" w:rsidRDefault="00A779EB" w:rsidP="00A779EB">
      <w:pPr>
        <w:pStyle w:val="ListBullet"/>
        <w:numPr>
          <w:ilvl w:val="0"/>
          <w:numId w:val="0"/>
        </w:numPr>
        <w:ind w:left="360" w:hanging="360"/>
      </w:pPr>
    </w:p>
    <w:p w:rsidR="00A779EB" w:rsidRDefault="00A779EB" w:rsidP="00A779EB">
      <w:pPr>
        <w:pStyle w:val="ListBullet"/>
        <w:numPr>
          <w:ilvl w:val="0"/>
          <w:numId w:val="0"/>
        </w:numPr>
        <w:ind w:left="360" w:hanging="360"/>
      </w:pPr>
    </w:p>
    <w:p w:rsidR="00A779EB" w:rsidRDefault="00A779EB" w:rsidP="00A779EB">
      <w:pPr>
        <w:pStyle w:val="ListBullet"/>
        <w:numPr>
          <w:ilvl w:val="0"/>
          <w:numId w:val="0"/>
        </w:numPr>
        <w:ind w:left="360" w:hanging="360"/>
      </w:pPr>
    </w:p>
    <w:p w:rsidR="00A779EB" w:rsidRDefault="00A779EB" w:rsidP="00A779EB">
      <w:pPr>
        <w:pStyle w:val="ListBullet"/>
        <w:numPr>
          <w:ilvl w:val="0"/>
          <w:numId w:val="0"/>
        </w:numPr>
        <w:ind w:left="360" w:hanging="360"/>
      </w:pPr>
    </w:p>
    <w:p w:rsidR="00A779EB" w:rsidRDefault="00A779EB" w:rsidP="00A779EB">
      <w:pPr>
        <w:pStyle w:val="ListBullet"/>
        <w:numPr>
          <w:ilvl w:val="0"/>
          <w:numId w:val="0"/>
        </w:numPr>
        <w:ind w:left="360" w:hanging="360"/>
      </w:pPr>
    </w:p>
    <w:p w:rsidR="00A779EB" w:rsidRDefault="00A779EB" w:rsidP="00A779EB">
      <w:pPr>
        <w:pStyle w:val="ListBullet"/>
        <w:numPr>
          <w:ilvl w:val="0"/>
          <w:numId w:val="0"/>
        </w:numPr>
        <w:ind w:left="360" w:hanging="360"/>
      </w:pPr>
    </w:p>
    <w:p w:rsidR="00A779EB" w:rsidRDefault="00A779EB" w:rsidP="00A779EB">
      <w:pPr>
        <w:pStyle w:val="ListBullet"/>
        <w:numPr>
          <w:ilvl w:val="0"/>
          <w:numId w:val="0"/>
        </w:numPr>
        <w:ind w:left="360" w:hanging="360"/>
      </w:pPr>
    </w:p>
    <w:p w:rsidR="00A779EB" w:rsidRDefault="00A779EB" w:rsidP="00A779EB">
      <w:pPr>
        <w:pStyle w:val="ListBullet"/>
        <w:numPr>
          <w:ilvl w:val="0"/>
          <w:numId w:val="0"/>
        </w:numPr>
        <w:ind w:left="360" w:hanging="360"/>
      </w:pPr>
    </w:p>
    <w:p w:rsidR="00A779EB" w:rsidRDefault="00A779EB" w:rsidP="00A779EB">
      <w:pPr>
        <w:pStyle w:val="ListBullet"/>
        <w:numPr>
          <w:ilvl w:val="0"/>
          <w:numId w:val="0"/>
        </w:numPr>
        <w:ind w:left="360" w:hanging="360"/>
      </w:pPr>
    </w:p>
    <w:p w:rsidR="00A779EB" w:rsidRDefault="00A779EB" w:rsidP="00A779EB">
      <w:pPr>
        <w:pStyle w:val="ListBullet"/>
        <w:numPr>
          <w:ilvl w:val="0"/>
          <w:numId w:val="0"/>
        </w:numPr>
        <w:ind w:left="360" w:hanging="360"/>
      </w:pPr>
    </w:p>
    <w:p w:rsidR="00A779EB" w:rsidRDefault="00A779EB" w:rsidP="00A779EB">
      <w:pPr>
        <w:pStyle w:val="ListBullet"/>
        <w:numPr>
          <w:ilvl w:val="0"/>
          <w:numId w:val="0"/>
        </w:numPr>
        <w:ind w:left="360" w:hanging="360"/>
      </w:pPr>
    </w:p>
    <w:p w:rsidR="00A779EB" w:rsidRDefault="00A779EB" w:rsidP="00A779EB">
      <w:pPr>
        <w:pStyle w:val="Heading1"/>
      </w:pPr>
      <w:r>
        <w:t xml:space="preserve">References </w:t>
      </w:r>
    </w:p>
    <w:p w:rsidR="00D77622" w:rsidRDefault="00D77622" w:rsidP="006A7466">
      <w:pPr>
        <w:pStyle w:val="ListBullet"/>
        <w:numPr>
          <w:ilvl w:val="0"/>
          <w:numId w:val="0"/>
        </w:numPr>
      </w:pPr>
    </w:p>
    <w:p w:rsidR="00936744" w:rsidRDefault="00936744" w:rsidP="006A7466">
      <w:pPr>
        <w:pStyle w:val="ListBullet"/>
        <w:numPr>
          <w:ilvl w:val="0"/>
          <w:numId w:val="0"/>
        </w:numPr>
      </w:pPr>
      <w:bookmarkStart w:id="0" w:name="_GoBack"/>
      <w:bookmarkEnd w:id="0"/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767079" cy="8258175"/>
            <wp:effectExtent l="0" t="0" r="5715" b="0"/>
            <wp:wrapTight wrapText="bothSides">
              <wp:wrapPolygon edited="0">
                <wp:start x="0" y="0"/>
                <wp:lineTo x="0" y="21525"/>
                <wp:lineTo x="21563" y="21525"/>
                <wp:lineTo x="215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079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6744" w:rsidSect="00374627"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26" w:rsidRDefault="00170626">
      <w:pPr>
        <w:spacing w:after="0"/>
      </w:pPr>
      <w:r>
        <w:separator/>
      </w:r>
    </w:p>
  </w:endnote>
  <w:endnote w:type="continuationSeparator" w:id="0">
    <w:p w:rsidR="00170626" w:rsidRDefault="001706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26" w:rsidRDefault="00170626">
      <w:pPr>
        <w:spacing w:after="0"/>
      </w:pPr>
      <w:r>
        <w:separator/>
      </w:r>
    </w:p>
  </w:footnote>
  <w:footnote w:type="continuationSeparator" w:id="0">
    <w:p w:rsidR="00170626" w:rsidRDefault="001706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CC47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7AD2817"/>
    <w:multiLevelType w:val="hybridMultilevel"/>
    <w:tmpl w:val="7D3846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80B49"/>
    <w:multiLevelType w:val="hybridMultilevel"/>
    <w:tmpl w:val="7D3846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16684"/>
    <w:multiLevelType w:val="hybridMultilevel"/>
    <w:tmpl w:val="7D3846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4125780E"/>
    <w:multiLevelType w:val="hybridMultilevel"/>
    <w:tmpl w:val="7D3846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142E3"/>
    <w:multiLevelType w:val="hybridMultilevel"/>
    <w:tmpl w:val="7D3846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26F74"/>
    <w:multiLevelType w:val="hybridMultilevel"/>
    <w:tmpl w:val="6DBA03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144D3F"/>
    <w:multiLevelType w:val="hybridMultilevel"/>
    <w:tmpl w:val="7D3846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0546D"/>
    <w:multiLevelType w:val="hybridMultilevel"/>
    <w:tmpl w:val="7D3846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A416E"/>
    <w:multiLevelType w:val="hybridMultilevel"/>
    <w:tmpl w:val="7D3846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3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3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3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7"/>
  </w:num>
  <w:num w:numId="20">
    <w:abstractNumId w:val="16"/>
  </w:num>
  <w:num w:numId="21">
    <w:abstractNumId w:val="11"/>
  </w:num>
  <w:num w:numId="22">
    <w:abstractNumId w:val="10"/>
  </w:num>
  <w:num w:numId="23">
    <w:abstractNumId w:val="14"/>
  </w:num>
  <w:num w:numId="24">
    <w:abstractNumId w:val="19"/>
  </w:num>
  <w:num w:numId="25">
    <w:abstractNumId w:val="12"/>
  </w:num>
  <w:num w:numId="26">
    <w:abstractNumId w:val="18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26"/>
    <w:rsid w:val="0002219F"/>
    <w:rsid w:val="00170626"/>
    <w:rsid w:val="00374627"/>
    <w:rsid w:val="00394A6D"/>
    <w:rsid w:val="003F19B9"/>
    <w:rsid w:val="004476A1"/>
    <w:rsid w:val="005114E7"/>
    <w:rsid w:val="00557F8A"/>
    <w:rsid w:val="005E5E55"/>
    <w:rsid w:val="00616068"/>
    <w:rsid w:val="006A7466"/>
    <w:rsid w:val="006E401C"/>
    <w:rsid w:val="0077621B"/>
    <w:rsid w:val="007963CE"/>
    <w:rsid w:val="007C4685"/>
    <w:rsid w:val="007D00B3"/>
    <w:rsid w:val="008916B6"/>
    <w:rsid w:val="008E10EB"/>
    <w:rsid w:val="00936744"/>
    <w:rsid w:val="009763C8"/>
    <w:rsid w:val="00A779EB"/>
    <w:rsid w:val="00A8131A"/>
    <w:rsid w:val="00A977B3"/>
    <w:rsid w:val="00AF1992"/>
    <w:rsid w:val="00B769EE"/>
    <w:rsid w:val="00BF507D"/>
    <w:rsid w:val="00C57E43"/>
    <w:rsid w:val="00C72B59"/>
    <w:rsid w:val="00CC75DB"/>
    <w:rsid w:val="00D33143"/>
    <w:rsid w:val="00D56207"/>
    <w:rsid w:val="00D765AF"/>
    <w:rsid w:val="00D77622"/>
    <w:rsid w:val="00DD4208"/>
    <w:rsid w:val="00EA2B92"/>
    <w:rsid w:val="00F568D3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1A0EB2"/>
  <w15:chartTrackingRefBased/>
  <w15:docId w15:val="{DB70F96B-6A4E-4ED2-B3D8-6C41757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customStyle="1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ster\AppData\Roaming\Microsoft\Templates\ATS%20bold%20clas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5DEDF8E1B94E62AC749E6C8AC8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2361C-C1A3-47DA-A448-6F4474410C2C}"/>
      </w:docPartPr>
      <w:docPartBody>
        <w:p w:rsidR="00FE61D4" w:rsidRDefault="000F2127">
          <w:pPr>
            <w:pStyle w:val="CD5DEDF8E1B94E62AC749E6C8AC89965"/>
          </w:pPr>
          <w:r>
            <w:t>Address</w:t>
          </w:r>
        </w:p>
      </w:docPartBody>
    </w:docPart>
    <w:docPart>
      <w:docPartPr>
        <w:name w:val="71BEFF7398624A0583FBDFA01B8DD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E9CE-8BC8-430A-BC84-F32E2086628B}"/>
      </w:docPartPr>
      <w:docPartBody>
        <w:p w:rsidR="00FE61D4" w:rsidRDefault="000F2127">
          <w:pPr>
            <w:pStyle w:val="71BEFF7398624A0583FBDFA01B8DDD7B"/>
          </w:pPr>
          <w:r>
            <w:t>Telephone</w:t>
          </w:r>
        </w:p>
      </w:docPartBody>
    </w:docPart>
    <w:docPart>
      <w:docPartPr>
        <w:name w:val="FEC691B6FCEC4671BF16BCC0B0C0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406A-A77C-4CB9-A327-571AE306518F}"/>
      </w:docPartPr>
      <w:docPartBody>
        <w:p w:rsidR="00FE61D4" w:rsidRDefault="000F2127">
          <w:pPr>
            <w:pStyle w:val="FEC691B6FCEC4671BF16BCC0B0C0E16C"/>
          </w:pPr>
          <w:r>
            <w:t>Email</w:t>
          </w:r>
        </w:p>
      </w:docPartBody>
    </w:docPart>
    <w:docPart>
      <w:docPartPr>
        <w:name w:val="173C6B45AB3449E5B94D73ED95FF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D4D83-A72C-48D7-B34A-EFEC11F4B00B}"/>
      </w:docPartPr>
      <w:docPartBody>
        <w:p w:rsidR="00FE61D4" w:rsidRDefault="000F2127">
          <w:pPr>
            <w:pStyle w:val="173C6B45AB3449E5B94D73ED95FF7B2B"/>
          </w:pPr>
          <w:r>
            <w:t>Objective</w:t>
          </w:r>
        </w:p>
      </w:docPartBody>
    </w:docPart>
    <w:docPart>
      <w:docPartPr>
        <w:name w:val="C163060DF7EF47B3BD6A3B0284FD6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DC99-DCB6-4510-A7E3-753C0795EE09}"/>
      </w:docPartPr>
      <w:docPartBody>
        <w:p w:rsidR="00FE61D4" w:rsidRDefault="000F2127">
          <w:pPr>
            <w:pStyle w:val="C163060DF7EF47B3BD6A3B0284FD6E02"/>
          </w:pPr>
          <w:r>
            <w:t>Education</w:t>
          </w:r>
        </w:p>
      </w:docPartBody>
    </w:docPart>
    <w:docPart>
      <w:docPartPr>
        <w:name w:val="C8921F5D6F3E45A2A743A74C07545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78FC-FDB3-4A7C-A0C7-32B44C7B6850}"/>
      </w:docPartPr>
      <w:docPartBody>
        <w:p w:rsidR="00FE61D4" w:rsidRDefault="000F2127">
          <w:pPr>
            <w:pStyle w:val="C8921F5D6F3E45A2A743A74C07545DC0"/>
          </w:pPr>
          <w:r>
            <w:t>Degree 1</w:t>
          </w:r>
        </w:p>
      </w:docPartBody>
    </w:docPart>
    <w:docPart>
      <w:docPartPr>
        <w:name w:val="88C4544A015E455ABE46D7194F89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79F3-4EE5-4D06-B7AF-FE84487803E7}"/>
      </w:docPartPr>
      <w:docPartBody>
        <w:p w:rsidR="00FE61D4" w:rsidRDefault="000F2127">
          <w:pPr>
            <w:pStyle w:val="88C4544A015E455ABE46D7194F891CA1"/>
          </w:pPr>
          <w:r>
            <w:t>Date Earned</w:t>
          </w:r>
        </w:p>
      </w:docPartBody>
    </w:docPart>
    <w:docPart>
      <w:docPartPr>
        <w:name w:val="5A612567AD524DE7B8A5F65C61EA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3E35-E8A8-49F8-9D0D-D00C69A7780F}"/>
      </w:docPartPr>
      <w:docPartBody>
        <w:p w:rsidR="00FE61D4" w:rsidRDefault="000F2127">
          <w:pPr>
            <w:pStyle w:val="5A612567AD524DE7B8A5F65C61EA3984"/>
          </w:pPr>
          <w:r>
            <w:t>School</w:t>
          </w:r>
        </w:p>
      </w:docPartBody>
    </w:docPart>
    <w:docPart>
      <w:docPartPr>
        <w:name w:val="FE630BB71597424C967FA784BD59D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1C65-D807-48D7-A420-7A30E79D1DF3}"/>
      </w:docPartPr>
      <w:docPartBody>
        <w:p w:rsidR="00FE61D4" w:rsidRDefault="000F2127">
          <w:pPr>
            <w:pStyle w:val="FE630BB71597424C967FA784BD59D8AA"/>
          </w:pPr>
          <w:r>
            <w:t>Skills &amp; Abilities</w:t>
          </w:r>
        </w:p>
      </w:docPartBody>
    </w:docPart>
    <w:docPart>
      <w:docPartPr>
        <w:name w:val="1DD05C5B35024298B0FE66093987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8F66-AD1C-4CAA-957C-9099C9A586ED}"/>
      </w:docPartPr>
      <w:docPartBody>
        <w:p w:rsidR="00FE61D4" w:rsidRDefault="000F2127" w:rsidP="000F2127">
          <w:pPr>
            <w:pStyle w:val="1DD05C5B35024298B0FE660939871E71"/>
          </w:pPr>
          <w:r>
            <w:t>Experience</w:t>
          </w:r>
        </w:p>
      </w:docPartBody>
    </w:docPart>
    <w:docPart>
      <w:docPartPr>
        <w:name w:val="4DFA402043C3449FAAAF8492AD7F3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BEA9-E184-46F5-AA89-124EB432BEF3}"/>
      </w:docPartPr>
      <w:docPartBody>
        <w:p w:rsidR="00FE61D4" w:rsidRDefault="000F2127" w:rsidP="000F2127">
          <w:pPr>
            <w:pStyle w:val="4DFA402043C3449FAAAF8492AD7F32AF"/>
          </w:pPr>
          <w:r>
            <w:t>Job Title 1</w:t>
          </w:r>
        </w:p>
      </w:docPartBody>
    </w:docPart>
    <w:docPart>
      <w:docPartPr>
        <w:name w:val="449DFB351544462DA0DA988F9FD3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A6CA-CE0E-45AA-8917-A76C9CBFD890}"/>
      </w:docPartPr>
      <w:docPartBody>
        <w:p w:rsidR="00FE61D4" w:rsidRDefault="000F2127" w:rsidP="000F2127">
          <w:pPr>
            <w:pStyle w:val="449DFB351544462DA0DA988F9FD3B444"/>
          </w:pPr>
          <w:r>
            <w:t>Company</w:t>
          </w:r>
        </w:p>
      </w:docPartBody>
    </w:docPart>
    <w:docPart>
      <w:docPartPr>
        <w:name w:val="E77866C200B049DDA0042744436C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F9C5-9A22-40EE-9A58-BF6B3F013AFC}"/>
      </w:docPartPr>
      <w:docPartBody>
        <w:p w:rsidR="00FE61D4" w:rsidRDefault="000F2127" w:rsidP="000F2127">
          <w:pPr>
            <w:pStyle w:val="E77866C200B049DDA0042744436CD4C2"/>
          </w:pPr>
          <w:r>
            <w:t>Dates From</w:t>
          </w:r>
        </w:p>
      </w:docPartBody>
    </w:docPart>
    <w:docPart>
      <w:docPartPr>
        <w:name w:val="6064542EE5DF4824B33625B2EF134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84C43-5B47-4D25-90FB-A18D3D9CFF5E}"/>
      </w:docPartPr>
      <w:docPartBody>
        <w:p w:rsidR="00FE61D4" w:rsidRDefault="000F2127" w:rsidP="000F2127">
          <w:pPr>
            <w:pStyle w:val="6064542EE5DF4824B33625B2EF134E24"/>
          </w:pPr>
          <w:r>
            <w:t>To</w:t>
          </w:r>
        </w:p>
      </w:docPartBody>
    </w:docPart>
    <w:docPart>
      <w:docPartPr>
        <w:name w:val="F225380ED72F4DBA9D7D7508C7DEB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1B335-F051-47D0-803C-EF23AF9B5AEA}"/>
      </w:docPartPr>
      <w:docPartBody>
        <w:p w:rsidR="00FE61D4" w:rsidRDefault="000F2127" w:rsidP="000F2127">
          <w:pPr>
            <w:pStyle w:val="F225380ED72F4DBA9D7D7508C7DEB1BF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9B468EEEF59E48E39FCB002A1585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2134-17A4-4F28-8D9C-2B2054A8AF01}"/>
      </w:docPartPr>
      <w:docPartBody>
        <w:p w:rsidR="00FE61D4" w:rsidRDefault="000F2127" w:rsidP="000F2127">
          <w:pPr>
            <w:pStyle w:val="9B468EEEF59E48E39FCB002A158583C0"/>
          </w:pPr>
          <w:r w:rsidRPr="009763C8">
            <w:t>job title</w:t>
          </w:r>
          <w:r>
            <w:t xml:space="preserve"> </w:t>
          </w:r>
          <w:r w:rsidRPr="009763C8">
            <w:t>2</w:t>
          </w:r>
        </w:p>
      </w:docPartBody>
    </w:docPart>
    <w:docPart>
      <w:docPartPr>
        <w:name w:val="F88296A2A13442399053D167D31D8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40098-6EFD-4F6D-A1A7-08590B692966}"/>
      </w:docPartPr>
      <w:docPartBody>
        <w:p w:rsidR="00FE61D4" w:rsidRDefault="000F2127" w:rsidP="000F2127">
          <w:pPr>
            <w:pStyle w:val="F88296A2A13442399053D167D31D853A"/>
          </w:pPr>
          <w:r>
            <w:t>To</w:t>
          </w:r>
        </w:p>
      </w:docPartBody>
    </w:docPart>
    <w:docPart>
      <w:docPartPr>
        <w:name w:val="FAC9A50AE60142A1B0E3B7B34429E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02A4-63F6-47E9-A0C1-E2E414900E98}"/>
      </w:docPartPr>
      <w:docPartBody>
        <w:p w:rsidR="00FE61D4" w:rsidRDefault="000F2127" w:rsidP="000F2127">
          <w:pPr>
            <w:pStyle w:val="FAC9A50AE60142A1B0E3B7B34429E8E6"/>
          </w:pPr>
          <w:r>
            <w:t>Objective</w:t>
          </w:r>
        </w:p>
      </w:docPartBody>
    </w:docPart>
    <w:docPart>
      <w:docPartPr>
        <w:name w:val="F484FE13D7904CBD89EE8F9EB022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A3E50-3DA9-459D-8F5D-4080FE740AB2}"/>
      </w:docPartPr>
      <w:docPartBody>
        <w:p w:rsidR="00FE61D4" w:rsidRDefault="000F2127" w:rsidP="000F2127">
          <w:pPr>
            <w:pStyle w:val="F484FE13D7904CBD89EE8F9EB0220379"/>
          </w:pPr>
          <w:r>
            <w:t>Education</w:t>
          </w:r>
        </w:p>
      </w:docPartBody>
    </w:docPart>
    <w:docPart>
      <w:docPartPr>
        <w:name w:val="5787514851D445A9B712D2B5304B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9598-114A-480E-9B60-0DBE2F5FA933}"/>
      </w:docPartPr>
      <w:docPartBody>
        <w:p w:rsidR="00FE61D4" w:rsidRDefault="000F2127" w:rsidP="000F2127">
          <w:pPr>
            <w:pStyle w:val="5787514851D445A9B712D2B5304B505B"/>
          </w:pPr>
          <w:r>
            <w:t>Experience</w:t>
          </w:r>
        </w:p>
      </w:docPartBody>
    </w:docPart>
    <w:docPart>
      <w:docPartPr>
        <w:name w:val="1B15F3C942924F748466A158190B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57498-7848-4F34-922D-326B57A021E7}"/>
      </w:docPartPr>
      <w:docPartBody>
        <w:p w:rsidR="00FE61D4" w:rsidRDefault="000F2127" w:rsidP="000F2127">
          <w:pPr>
            <w:pStyle w:val="1B15F3C942924F748466A158190BA3A1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27"/>
    <w:rsid w:val="000F2127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8CC1B7179E4FDB952A07FC5A6C5CAE">
    <w:name w:val="E18CC1B7179E4FDB952A07FC5A6C5CAE"/>
  </w:style>
  <w:style w:type="paragraph" w:customStyle="1" w:styleId="CD5DEDF8E1B94E62AC749E6C8AC89965">
    <w:name w:val="CD5DEDF8E1B94E62AC749E6C8AC89965"/>
  </w:style>
  <w:style w:type="paragraph" w:customStyle="1" w:styleId="4CE073F9D9B946DFAEF2AC68D78D1A90">
    <w:name w:val="4CE073F9D9B946DFAEF2AC68D78D1A90"/>
  </w:style>
  <w:style w:type="paragraph" w:customStyle="1" w:styleId="71BEFF7398624A0583FBDFA01B8DDD7B">
    <w:name w:val="71BEFF7398624A0583FBDFA01B8DDD7B"/>
  </w:style>
  <w:style w:type="paragraph" w:customStyle="1" w:styleId="FEC691B6FCEC4671BF16BCC0B0C0E16C">
    <w:name w:val="FEC691B6FCEC4671BF16BCC0B0C0E16C"/>
  </w:style>
  <w:style w:type="paragraph" w:customStyle="1" w:styleId="173C6B45AB3449E5B94D73ED95FF7B2B">
    <w:name w:val="173C6B45AB3449E5B94D73ED95FF7B2B"/>
  </w:style>
  <w:style w:type="paragraph" w:customStyle="1" w:styleId="52DBCA777F934132855D1D241BCD92F0">
    <w:name w:val="52DBCA777F934132855D1D241BCD92F0"/>
  </w:style>
  <w:style w:type="paragraph" w:customStyle="1" w:styleId="C163060DF7EF47B3BD6A3B0284FD6E02">
    <w:name w:val="C163060DF7EF47B3BD6A3B0284FD6E02"/>
  </w:style>
  <w:style w:type="paragraph" w:customStyle="1" w:styleId="C8921F5D6F3E45A2A743A74C07545DC0">
    <w:name w:val="C8921F5D6F3E45A2A743A74C07545DC0"/>
  </w:style>
  <w:style w:type="paragraph" w:customStyle="1" w:styleId="88C4544A015E455ABE46D7194F891CA1">
    <w:name w:val="88C4544A015E455ABE46D7194F891CA1"/>
  </w:style>
  <w:style w:type="paragraph" w:customStyle="1" w:styleId="5A612567AD524DE7B8A5F65C61EA3984">
    <w:name w:val="5A612567AD524DE7B8A5F65C61EA3984"/>
  </w:style>
  <w:style w:type="paragraph" w:customStyle="1" w:styleId="ACCEF778CC1D4452A95F2B3E879E0606">
    <w:name w:val="ACCEF778CC1D4452A95F2B3E879E0606"/>
  </w:style>
  <w:style w:type="paragraph" w:customStyle="1" w:styleId="20E4E379BCA348E4BF71A1C8128D0D5E">
    <w:name w:val="20E4E379BCA348E4BF71A1C8128D0D5E"/>
  </w:style>
  <w:style w:type="paragraph" w:customStyle="1" w:styleId="26FCD735F01F4AB48D01FD5A02F9C0A8">
    <w:name w:val="26FCD735F01F4AB48D01FD5A02F9C0A8"/>
  </w:style>
  <w:style w:type="paragraph" w:customStyle="1" w:styleId="A029505E6FB84B4AB4B6096DBE077E54">
    <w:name w:val="A029505E6FB84B4AB4B6096DBE077E54"/>
  </w:style>
  <w:style w:type="paragraph" w:customStyle="1" w:styleId="C0BC0C02C1FF46FDA070F9057547B760">
    <w:name w:val="C0BC0C02C1FF46FDA070F9057547B760"/>
  </w:style>
  <w:style w:type="paragraph" w:customStyle="1" w:styleId="7D833872E0594EDD877DF81DF921AC70">
    <w:name w:val="7D833872E0594EDD877DF81DF921AC70"/>
  </w:style>
  <w:style w:type="paragraph" w:customStyle="1" w:styleId="D547AD4867A0497B8F427CBAB2DDF9B8">
    <w:name w:val="D547AD4867A0497B8F427CBAB2DDF9B8"/>
  </w:style>
  <w:style w:type="paragraph" w:customStyle="1" w:styleId="FB8C1304B5D144748BC84874C0AF7B7B">
    <w:name w:val="FB8C1304B5D144748BC84874C0AF7B7B"/>
  </w:style>
  <w:style w:type="paragraph" w:customStyle="1" w:styleId="FE630BB71597424C967FA784BD59D8AA">
    <w:name w:val="FE630BB71597424C967FA784BD59D8AA"/>
  </w:style>
  <w:style w:type="paragraph" w:customStyle="1" w:styleId="18071C9007FA4DD789EACC224D88867E">
    <w:name w:val="18071C9007FA4DD789EACC224D88867E"/>
  </w:style>
  <w:style w:type="paragraph" w:customStyle="1" w:styleId="FB446BF27832484890D515695052038B">
    <w:name w:val="FB446BF27832484890D515695052038B"/>
  </w:style>
  <w:style w:type="paragraph" w:customStyle="1" w:styleId="06AACBFE6C564445B26B30019ADF0DB6">
    <w:name w:val="06AACBFE6C564445B26B30019ADF0DB6"/>
  </w:style>
  <w:style w:type="paragraph" w:customStyle="1" w:styleId="CA8785F683BD471DB81CA9CACA751492">
    <w:name w:val="CA8785F683BD471DB81CA9CACA751492"/>
  </w:style>
  <w:style w:type="paragraph" w:customStyle="1" w:styleId="584055DF872048318B2A9244AA076149">
    <w:name w:val="584055DF872048318B2A9244AA076149"/>
  </w:style>
  <w:style w:type="paragraph" w:customStyle="1" w:styleId="4E7E193A3D11440D98F1EFC4AEAC401A">
    <w:name w:val="4E7E193A3D11440D98F1EFC4AEAC401A"/>
  </w:style>
  <w:style w:type="paragraph" w:customStyle="1" w:styleId="B54C310AB7A04846B05B4E7E6DCFA20E">
    <w:name w:val="B54C310AB7A04846B05B4E7E6DCFA20E"/>
  </w:style>
  <w:style w:type="paragraph" w:customStyle="1" w:styleId="C72200C2F14040A390300F71FFE306DA">
    <w:name w:val="C72200C2F14040A390300F71FFE306DA"/>
  </w:style>
  <w:style w:type="paragraph" w:customStyle="1" w:styleId="F57A2663127A4EF1926EDAA7E20D178D">
    <w:name w:val="F57A2663127A4EF1926EDAA7E20D178D"/>
  </w:style>
  <w:style w:type="paragraph" w:customStyle="1" w:styleId="F0F7C1CF97CF4F639C84D35929D1A6A9">
    <w:name w:val="F0F7C1CF97CF4F639C84D35929D1A6A9"/>
  </w:style>
  <w:style w:type="paragraph" w:customStyle="1" w:styleId="BEF1BD4D06354AC89CBE1C15297ED263">
    <w:name w:val="BEF1BD4D06354AC89CBE1C15297ED263"/>
  </w:style>
  <w:style w:type="paragraph" w:customStyle="1" w:styleId="E4007F5924C94E569EDCE8ABFECA17CC">
    <w:name w:val="E4007F5924C94E569EDCE8ABFECA17CC"/>
  </w:style>
  <w:style w:type="paragraph" w:customStyle="1" w:styleId="FFED92E3CBA14386ACCA0519AE75E6E9">
    <w:name w:val="FFED92E3CBA14386ACCA0519AE75E6E9"/>
  </w:style>
  <w:style w:type="paragraph" w:customStyle="1" w:styleId="BE30E8C9AE0E4DC992EEDAE5979A6AF6">
    <w:name w:val="BE30E8C9AE0E4DC992EEDAE5979A6AF6"/>
  </w:style>
  <w:style w:type="paragraph" w:customStyle="1" w:styleId="1338DEFF823A495682C3EF3B48F43AB2">
    <w:name w:val="1338DEFF823A495682C3EF3B48F43AB2"/>
  </w:style>
  <w:style w:type="paragraph" w:customStyle="1" w:styleId="09E8E5D1EAEB4E129ECE42C464A4BEBB">
    <w:name w:val="09E8E5D1EAEB4E129ECE42C464A4BEBB"/>
  </w:style>
  <w:style w:type="paragraph" w:customStyle="1" w:styleId="8554E14433E84132BDA8AE98026F3279">
    <w:name w:val="8554E14433E84132BDA8AE98026F3279"/>
    <w:rsid w:val="000F2127"/>
  </w:style>
  <w:style w:type="paragraph" w:customStyle="1" w:styleId="ED0A3B39B5D24FF6921A3DB78D4C69AB">
    <w:name w:val="ED0A3B39B5D24FF6921A3DB78D4C69AB"/>
    <w:rsid w:val="000F2127"/>
  </w:style>
  <w:style w:type="paragraph" w:customStyle="1" w:styleId="0E750C6471E04C69A2D8CC1AEB53430A">
    <w:name w:val="0E750C6471E04C69A2D8CC1AEB53430A"/>
    <w:rsid w:val="000F2127"/>
  </w:style>
  <w:style w:type="paragraph" w:customStyle="1" w:styleId="14507B11DD9347008801F5D91FBF5450">
    <w:name w:val="14507B11DD9347008801F5D91FBF5450"/>
    <w:rsid w:val="000F2127"/>
  </w:style>
  <w:style w:type="paragraph" w:customStyle="1" w:styleId="7C4F5556DB98412BB8CC0D061705A972">
    <w:name w:val="7C4F5556DB98412BB8CC0D061705A972"/>
    <w:rsid w:val="000F2127"/>
  </w:style>
  <w:style w:type="paragraph" w:customStyle="1" w:styleId="04EA965F4D6D442FA372B375B6BE45B6">
    <w:name w:val="04EA965F4D6D442FA372B375B6BE45B6"/>
    <w:rsid w:val="000F2127"/>
  </w:style>
  <w:style w:type="paragraph" w:customStyle="1" w:styleId="2DBC86D9BB554DBC91AFB59C7E8AA780">
    <w:name w:val="2DBC86D9BB554DBC91AFB59C7E8AA780"/>
    <w:rsid w:val="000F2127"/>
  </w:style>
  <w:style w:type="paragraph" w:customStyle="1" w:styleId="0865A0E331BC4361BB551701BFE9D508">
    <w:name w:val="0865A0E331BC4361BB551701BFE9D508"/>
    <w:rsid w:val="000F2127"/>
  </w:style>
  <w:style w:type="paragraph" w:customStyle="1" w:styleId="1DD05C5B35024298B0FE660939871E71">
    <w:name w:val="1DD05C5B35024298B0FE660939871E71"/>
    <w:rsid w:val="000F2127"/>
  </w:style>
  <w:style w:type="paragraph" w:customStyle="1" w:styleId="4DFA402043C3449FAAAF8492AD7F32AF">
    <w:name w:val="4DFA402043C3449FAAAF8492AD7F32AF"/>
    <w:rsid w:val="000F2127"/>
  </w:style>
  <w:style w:type="paragraph" w:customStyle="1" w:styleId="449DFB351544462DA0DA988F9FD3B444">
    <w:name w:val="449DFB351544462DA0DA988F9FD3B444"/>
    <w:rsid w:val="000F2127"/>
  </w:style>
  <w:style w:type="paragraph" w:customStyle="1" w:styleId="E77866C200B049DDA0042744436CD4C2">
    <w:name w:val="E77866C200B049DDA0042744436CD4C2"/>
    <w:rsid w:val="000F2127"/>
  </w:style>
  <w:style w:type="paragraph" w:customStyle="1" w:styleId="6064542EE5DF4824B33625B2EF134E24">
    <w:name w:val="6064542EE5DF4824B33625B2EF134E24"/>
    <w:rsid w:val="000F2127"/>
  </w:style>
  <w:style w:type="paragraph" w:customStyle="1" w:styleId="F225380ED72F4DBA9D7D7508C7DEB1BF">
    <w:name w:val="F225380ED72F4DBA9D7D7508C7DEB1BF"/>
    <w:rsid w:val="000F2127"/>
  </w:style>
  <w:style w:type="paragraph" w:customStyle="1" w:styleId="9B468EEEF59E48E39FCB002A158583C0">
    <w:name w:val="9B468EEEF59E48E39FCB002A158583C0"/>
    <w:rsid w:val="000F2127"/>
  </w:style>
  <w:style w:type="paragraph" w:customStyle="1" w:styleId="F88296A2A13442399053D167D31D853A">
    <w:name w:val="F88296A2A13442399053D167D31D853A"/>
    <w:rsid w:val="000F2127"/>
  </w:style>
  <w:style w:type="paragraph" w:customStyle="1" w:styleId="80C5457A24D445CABC094492EDC89FF3">
    <w:name w:val="80C5457A24D445CABC094492EDC89FF3"/>
    <w:rsid w:val="000F2127"/>
  </w:style>
  <w:style w:type="paragraph" w:customStyle="1" w:styleId="37CA081F14AD464B806F89DF90D0FD76">
    <w:name w:val="37CA081F14AD464B806F89DF90D0FD76"/>
    <w:rsid w:val="000F2127"/>
  </w:style>
  <w:style w:type="paragraph" w:customStyle="1" w:styleId="F6351E4A23FB481B93E346F93BA4EEB8">
    <w:name w:val="F6351E4A23FB481B93E346F93BA4EEB8"/>
    <w:rsid w:val="000F2127"/>
  </w:style>
  <w:style w:type="paragraph" w:customStyle="1" w:styleId="6B44DAE530E0435B848C17792E7D7675">
    <w:name w:val="6B44DAE530E0435B848C17792E7D7675"/>
    <w:rsid w:val="000F2127"/>
  </w:style>
  <w:style w:type="paragraph" w:customStyle="1" w:styleId="502151B389C941E49727598FAC9480D0">
    <w:name w:val="502151B389C941E49727598FAC9480D0"/>
    <w:rsid w:val="000F2127"/>
  </w:style>
  <w:style w:type="paragraph" w:customStyle="1" w:styleId="B333A951FF1F4E49873B9EBD1383CE0C">
    <w:name w:val="B333A951FF1F4E49873B9EBD1383CE0C"/>
    <w:rsid w:val="000F2127"/>
  </w:style>
  <w:style w:type="paragraph" w:customStyle="1" w:styleId="3CF493B8F4274A9EA881AFC4BEB96D70">
    <w:name w:val="3CF493B8F4274A9EA881AFC4BEB96D70"/>
    <w:rsid w:val="000F2127"/>
  </w:style>
  <w:style w:type="paragraph" w:customStyle="1" w:styleId="876AEFB7C38B4585893BBC72637F165A">
    <w:name w:val="876AEFB7C38B4585893BBC72637F165A"/>
    <w:rsid w:val="000F2127"/>
  </w:style>
  <w:style w:type="paragraph" w:customStyle="1" w:styleId="FAC9A50AE60142A1B0E3B7B34429E8E6">
    <w:name w:val="FAC9A50AE60142A1B0E3B7B34429E8E6"/>
    <w:rsid w:val="000F2127"/>
  </w:style>
  <w:style w:type="paragraph" w:customStyle="1" w:styleId="F484FE13D7904CBD89EE8F9EB0220379">
    <w:name w:val="F484FE13D7904CBD89EE8F9EB0220379"/>
    <w:rsid w:val="000F2127"/>
  </w:style>
  <w:style w:type="paragraph" w:customStyle="1" w:styleId="65EDF720E60E4971B75F8C6278562A0D">
    <w:name w:val="65EDF720E60E4971B75F8C6278562A0D"/>
    <w:rsid w:val="000F2127"/>
  </w:style>
  <w:style w:type="paragraph" w:customStyle="1" w:styleId="90127F1589634D379689271BAECADF20">
    <w:name w:val="90127F1589634D379689271BAECADF20"/>
    <w:rsid w:val="000F2127"/>
  </w:style>
  <w:style w:type="paragraph" w:customStyle="1" w:styleId="0FB9EF5546D14BB8BCF4B3787E8C4A0F">
    <w:name w:val="0FB9EF5546D14BB8BCF4B3787E8C4A0F"/>
    <w:rsid w:val="000F2127"/>
  </w:style>
  <w:style w:type="paragraph" w:customStyle="1" w:styleId="5787514851D445A9B712D2B5304B505B">
    <w:name w:val="5787514851D445A9B712D2B5304B505B"/>
    <w:rsid w:val="000F2127"/>
  </w:style>
  <w:style w:type="paragraph" w:customStyle="1" w:styleId="F84162EA677E41909845B1FFC1566A2D">
    <w:name w:val="F84162EA677E41909845B1FFC1566A2D"/>
    <w:rsid w:val="000F2127"/>
  </w:style>
  <w:style w:type="paragraph" w:customStyle="1" w:styleId="056123A6A49942829B4AD87D688FCCF0">
    <w:name w:val="056123A6A49942829B4AD87D688FCCF0"/>
    <w:rsid w:val="000F2127"/>
  </w:style>
  <w:style w:type="paragraph" w:customStyle="1" w:styleId="25B112191424473C9492E50C4ED10173">
    <w:name w:val="25B112191424473C9492E50C4ED10173"/>
    <w:rsid w:val="000F2127"/>
  </w:style>
  <w:style w:type="paragraph" w:customStyle="1" w:styleId="A0C7310736C449D2BF8DE0752464F03B">
    <w:name w:val="A0C7310736C449D2BF8DE0752464F03B"/>
    <w:rsid w:val="000F2127"/>
  </w:style>
  <w:style w:type="paragraph" w:customStyle="1" w:styleId="6963562763DD4DE884C65DBE804F2B01">
    <w:name w:val="6963562763DD4DE884C65DBE804F2B01"/>
    <w:rsid w:val="000F2127"/>
  </w:style>
  <w:style w:type="paragraph" w:customStyle="1" w:styleId="57D92E0B3ED149F0AE7604835C113DED">
    <w:name w:val="57D92E0B3ED149F0AE7604835C113DED"/>
    <w:rsid w:val="000F2127"/>
  </w:style>
  <w:style w:type="paragraph" w:customStyle="1" w:styleId="B4BA3D00DD59465D962FEE5CB9A4501B">
    <w:name w:val="B4BA3D00DD59465D962FEE5CB9A4501B"/>
    <w:rsid w:val="000F2127"/>
  </w:style>
  <w:style w:type="paragraph" w:customStyle="1" w:styleId="1B15F3C942924F748466A158190BA3A1">
    <w:name w:val="1B15F3C942924F748466A158190BA3A1"/>
    <w:rsid w:val="000F2127"/>
  </w:style>
  <w:style w:type="paragraph" w:customStyle="1" w:styleId="46E9A756423E4E9395145DD7CE07C097">
    <w:name w:val="46E9A756423E4E9395145DD7CE07C097"/>
    <w:rsid w:val="000F2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 bold classic resume.dotx</Template>
  <TotalTime>70</TotalTime>
  <Pages>6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Steven Foster</cp:lastModifiedBy>
  <cp:revision>10</cp:revision>
  <cp:lastPrinted>2024-02-12T17:02:00Z</cp:lastPrinted>
  <dcterms:created xsi:type="dcterms:W3CDTF">2024-02-06T18:02:00Z</dcterms:created>
  <dcterms:modified xsi:type="dcterms:W3CDTF">2024-02-15T17:52:00Z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